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26" w:rsidRDefault="00F70E26" w:rsidP="00F70E26">
      <w:pPr>
        <w:pStyle w:val="Intestazion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DOMANDA DI PARTECIPAZIONE </w:t>
      </w:r>
    </w:p>
    <w:p w:rsidR="00F70E26" w:rsidRPr="00310F0C" w:rsidRDefault="00F70E26" w:rsidP="00F70E26">
      <w:pPr>
        <w:pStyle w:val="Intestazione"/>
        <w:jc w:val="center"/>
        <w:rPr>
          <w:rFonts w:ascii="Times New Roman" w:hAnsi="Times New Roman"/>
          <w:b/>
          <w:color w:val="000000"/>
        </w:rPr>
      </w:pPr>
      <w:r w:rsidRPr="00310F0C">
        <w:rPr>
          <w:rFonts w:ascii="Times New Roman" w:hAnsi="Times New Roman"/>
          <w:b/>
          <w:color w:val="000000"/>
        </w:rPr>
        <w:t>CONCORSO DI IDEE</w:t>
      </w:r>
    </w:p>
    <w:p w:rsidR="00F70E26" w:rsidRPr="00310F0C" w:rsidRDefault="00F70E26" w:rsidP="00F70E26">
      <w:pPr>
        <w:pStyle w:val="Intestazione"/>
        <w:jc w:val="center"/>
        <w:rPr>
          <w:rFonts w:ascii="Times New Roman" w:hAnsi="Times New Roman"/>
          <w:b/>
          <w:color w:val="000000"/>
        </w:rPr>
      </w:pPr>
      <w:r w:rsidRPr="00310F0C">
        <w:rPr>
          <w:rFonts w:ascii="Times New Roman" w:hAnsi="Times New Roman"/>
          <w:b/>
          <w:color w:val="000000"/>
        </w:rPr>
        <w:t>PER NUOVE INIZIATIVE IMPRENDITORIALI</w:t>
      </w:r>
    </w:p>
    <w:p w:rsidR="00F70E26" w:rsidRDefault="00F70E26" w:rsidP="00F70E26">
      <w:pPr>
        <w:pStyle w:val="Intestazione"/>
        <w:tabs>
          <w:tab w:val="left" w:pos="420"/>
          <w:tab w:val="center" w:pos="4394"/>
        </w:tabs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ab/>
      </w:r>
      <w:r>
        <w:rPr>
          <w:rFonts w:ascii="Times New Roman" w:hAnsi="Times New Roman"/>
          <w:b/>
          <w:i/>
          <w:color w:val="000000"/>
          <w:sz w:val="24"/>
        </w:rPr>
        <w:tab/>
        <w:t xml:space="preserve">        </w:t>
      </w:r>
    </w:p>
    <w:p w:rsidR="00F70E26" w:rsidRPr="00310F0C" w:rsidRDefault="00F70E26" w:rsidP="00F70E26">
      <w:pPr>
        <w:pStyle w:val="Intestazione"/>
        <w:tabs>
          <w:tab w:val="left" w:pos="420"/>
          <w:tab w:val="center" w:pos="4394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10F0C">
        <w:rPr>
          <w:rFonts w:ascii="Times New Roman" w:hAnsi="Times New Roman"/>
          <w:b/>
          <w:i/>
          <w:color w:val="000000"/>
          <w:sz w:val="26"/>
          <w:szCs w:val="26"/>
        </w:rPr>
        <w:t>“STARTUP GIOVANI”</w:t>
      </w:r>
    </w:p>
    <w:p w:rsidR="00F70E26" w:rsidRPr="00F57E50" w:rsidRDefault="00F70E2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57F65" w:rsidRDefault="00847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SCHEDA </w:t>
      </w:r>
      <w:r w:rsidR="00E66543">
        <w:rPr>
          <w:b/>
          <w:sz w:val="24"/>
          <w:szCs w:val="24"/>
        </w:rPr>
        <w:t>DI PRESENTAZIONE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117"/>
        <w:gridCol w:w="1984"/>
        <w:gridCol w:w="2834"/>
      </w:tblGrid>
      <w:tr w:rsidR="00E66543" w:rsidRPr="00DB5D11" w:rsidTr="00F57E50">
        <w:trPr>
          <w:trHeight w:val="31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66543" w:rsidRPr="00E66543" w:rsidRDefault="00E66543" w:rsidP="00E6654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E66543">
              <w:rPr>
                <w:rFonts w:asciiTheme="minorHAnsi" w:hAnsiTheme="minorHAnsi" w:cs="Arial"/>
                <w:b/>
              </w:rPr>
              <w:t>DATI ANAGRAFICI</w:t>
            </w:r>
          </w:p>
        </w:tc>
      </w:tr>
      <w:tr w:rsidR="00E66543" w:rsidRPr="00DB5D11" w:rsidTr="005B389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43" w:rsidRPr="00DB5D11" w:rsidRDefault="00E66543" w:rsidP="00B74B3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t>Cognome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543" w:rsidRPr="006E2092" w:rsidRDefault="00E66543" w:rsidP="00B74B3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43" w:rsidRPr="00E66543" w:rsidRDefault="00E66543" w:rsidP="00B74B3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E66543">
              <w:rPr>
                <w:rFonts w:asciiTheme="minorHAnsi" w:hAnsiTheme="minorHAnsi" w:cs="Arial"/>
                <w:b/>
              </w:rPr>
              <w:t>Nome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543" w:rsidRPr="00F57E50" w:rsidRDefault="00E66543" w:rsidP="00B74B3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66543" w:rsidRPr="00DB5D11" w:rsidTr="005B389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43" w:rsidRPr="00DB5D11" w:rsidRDefault="00E66543" w:rsidP="00B74B3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t xml:space="preserve">Data </w:t>
            </w:r>
            <w:r>
              <w:rPr>
                <w:rFonts w:asciiTheme="minorHAnsi" w:hAnsiTheme="minorHAnsi"/>
                <w:b/>
              </w:rPr>
              <w:t>di nascita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543" w:rsidRPr="006E2092" w:rsidRDefault="00E66543" w:rsidP="00B74B3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43" w:rsidRPr="00E66543" w:rsidRDefault="00E66543" w:rsidP="00B74B3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Luogo di nascita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543" w:rsidRPr="00F57E50" w:rsidRDefault="00E66543" w:rsidP="00B74B3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74B3C" w:rsidRPr="00DB5D11" w:rsidTr="005B3893">
        <w:trPr>
          <w:trHeight w:val="6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C" w:rsidRPr="00B74B3C" w:rsidRDefault="00B74B3C" w:rsidP="00B74B3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B74B3C">
              <w:rPr>
                <w:rFonts w:asciiTheme="minorHAnsi" w:hAnsiTheme="minorHAnsi"/>
                <w:b/>
              </w:rPr>
              <w:t>Città di residenza/ domicilio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B3C" w:rsidRPr="006E2092" w:rsidRDefault="00B74B3C" w:rsidP="00B74B3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3C" w:rsidRDefault="00B74B3C" w:rsidP="00B74B3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74B3C">
              <w:rPr>
                <w:rFonts w:asciiTheme="minorHAnsi" w:hAnsiTheme="minorHAnsi" w:cs="Arial"/>
                <w:b/>
              </w:rPr>
              <w:t xml:space="preserve">Indirizzo </w:t>
            </w:r>
          </w:p>
          <w:p w:rsidR="00B74B3C" w:rsidRPr="00B74B3C" w:rsidRDefault="00B74B3C" w:rsidP="00B74B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74B3C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gramStart"/>
            <w:r w:rsidRPr="00B74B3C">
              <w:rPr>
                <w:rFonts w:asciiTheme="minorHAnsi" w:hAnsiTheme="minorHAnsi" w:cs="Arial"/>
                <w:sz w:val="18"/>
                <w:szCs w:val="18"/>
              </w:rPr>
              <w:t>via</w:t>
            </w:r>
            <w:proofErr w:type="gramEnd"/>
            <w:r w:rsidRPr="00B74B3C">
              <w:rPr>
                <w:rFonts w:asciiTheme="minorHAnsi" w:hAnsiTheme="minorHAnsi" w:cs="Arial"/>
                <w:sz w:val="18"/>
                <w:szCs w:val="18"/>
              </w:rPr>
              <w:t xml:space="preserve">, piazza, </w:t>
            </w:r>
            <w:proofErr w:type="spellStart"/>
            <w:r w:rsidRPr="00B74B3C">
              <w:rPr>
                <w:rFonts w:asciiTheme="minorHAnsi" w:hAnsiTheme="minorHAnsi" w:cs="Arial"/>
                <w:sz w:val="18"/>
                <w:szCs w:val="18"/>
              </w:rPr>
              <w:t>ecc</w:t>
            </w:r>
            <w:proofErr w:type="spellEnd"/>
            <w:r w:rsidRPr="00B74B3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B3C" w:rsidRPr="00F57E50" w:rsidRDefault="00B74B3C" w:rsidP="00B74B3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4B3C" w:rsidRPr="00DB5D11" w:rsidTr="005B389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C" w:rsidRPr="00DB5D11" w:rsidRDefault="00B74B3C" w:rsidP="00B74B3C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Codice fiscale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B3C" w:rsidRPr="006E2092" w:rsidRDefault="00B74B3C" w:rsidP="00B74B3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3C" w:rsidRPr="00DB5D11" w:rsidRDefault="00B74B3C" w:rsidP="00B74B3C">
            <w:pPr>
              <w:spacing w:after="8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N° Carta di identità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B3C" w:rsidRPr="00F57E50" w:rsidRDefault="00B74B3C" w:rsidP="00B74B3C">
            <w:pPr>
              <w:spacing w:after="8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F65" w:rsidRPr="00DB5D11" w:rsidTr="00F57E50">
        <w:trPr>
          <w:cantSplit/>
          <w:trHeight w:val="31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57F65" w:rsidRPr="00DB5D11" w:rsidRDefault="003B1D87" w:rsidP="00E6654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ISTRUZIONE E TITOLO</w:t>
            </w:r>
            <w:r w:rsidR="00E66543" w:rsidRPr="00E66543">
              <w:rPr>
                <w:rFonts w:asciiTheme="minorHAnsi" w:hAnsiTheme="minorHAnsi" w:cs="Arial"/>
                <w:b/>
              </w:rPr>
              <w:t xml:space="preserve"> DI STUDIO</w:t>
            </w:r>
          </w:p>
        </w:tc>
      </w:tr>
      <w:tr w:rsidR="00E66543" w:rsidRPr="00DB5D11" w:rsidTr="008E63F3">
        <w:trPr>
          <w:cantSplit/>
          <w:trHeight w:val="464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43" w:rsidRPr="00DB5D11" w:rsidRDefault="00E66543" w:rsidP="00847AFB">
            <w:pPr>
              <w:spacing w:after="60" w:line="240" w:lineRule="auto"/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t>Titolo di studio/ultima classe frequentata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6543" w:rsidRPr="00DE2D40" w:rsidRDefault="00E66543" w:rsidP="00847AFB">
            <w:pPr>
              <w:spacing w:after="60" w:line="240" w:lineRule="auto"/>
              <w:rPr>
                <w:rFonts w:asciiTheme="minorHAnsi" w:hAnsiTheme="minorHAnsi"/>
              </w:rPr>
            </w:pPr>
          </w:p>
        </w:tc>
      </w:tr>
      <w:tr w:rsidR="003C4BBE" w:rsidRPr="00DB5D11" w:rsidTr="005B3893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BE" w:rsidRPr="00DB5D11" w:rsidRDefault="003C4BBE">
            <w:pPr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t>Tipologia di Istituto</w:t>
            </w:r>
            <w:r w:rsidR="008E63F3">
              <w:rPr>
                <w:rFonts w:asciiTheme="minorHAnsi" w:hAnsiTheme="minorHAnsi"/>
                <w:b/>
              </w:rPr>
              <w:t xml:space="preserve"> </w:t>
            </w:r>
            <w:r w:rsidR="008E63F3" w:rsidRPr="008E63F3">
              <w:rPr>
                <w:rFonts w:asciiTheme="minorHAnsi" w:hAnsiTheme="minorHAnsi"/>
                <w:sz w:val="18"/>
                <w:szCs w:val="18"/>
              </w:rPr>
              <w:t>(Università/Istituto Superiore, Altro)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BBE" w:rsidRPr="00DE2D40" w:rsidRDefault="003C4BB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4BBE" w:rsidRPr="00DB5D11" w:rsidTr="005B3893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BE" w:rsidRPr="00DB5D11" w:rsidRDefault="008E63F3" w:rsidP="008E63F3">
            <w:pPr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t xml:space="preserve">Denominazione dell’Istituto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BBE" w:rsidRPr="00DE2D40" w:rsidRDefault="003C4BB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21B39" w:rsidRPr="00DB5D11" w:rsidTr="005B3893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9" w:rsidRPr="00DB5D11" w:rsidRDefault="009F31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Comune </w:t>
            </w:r>
            <w:r w:rsidR="008E63F3" w:rsidRPr="00DB5D11">
              <w:rPr>
                <w:rFonts w:asciiTheme="minorHAnsi" w:hAnsiTheme="minorHAnsi"/>
                <w:b/>
              </w:rPr>
              <w:t>e Provincia</w:t>
            </w:r>
            <w:r w:rsidR="008E63F3">
              <w:rPr>
                <w:rFonts w:asciiTheme="minorHAnsi" w:eastAsia="Calibri" w:hAnsiTheme="minorHAnsi" w:cs="Calibri"/>
                <w:b/>
                <w:bCs/>
                <w:color w:val="000000"/>
              </w:rPr>
              <w:t xml:space="preserve"> dell'Istituto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B39" w:rsidRPr="00DE2D40" w:rsidRDefault="00521B3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57F65" w:rsidRPr="00DB5D11" w:rsidTr="005B3893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Pr="00DB5D11" w:rsidRDefault="00257F65">
            <w:pPr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t>Descrizione del corso di laurea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7F65" w:rsidRPr="00DE2D40" w:rsidRDefault="00257F6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4BBE" w:rsidRPr="00DB5D11" w:rsidTr="005B3893">
        <w:trPr>
          <w:trHeight w:hRule="exact"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BE" w:rsidRPr="00DB5D11" w:rsidRDefault="003C4BBE">
            <w:pPr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t>Telefono cellulare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BBE" w:rsidRPr="00DE2D40" w:rsidRDefault="003C4B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BE" w:rsidRPr="00DB5D11" w:rsidRDefault="003C4BBE" w:rsidP="00DB5D11">
            <w:pPr>
              <w:rPr>
                <w:rFonts w:asciiTheme="minorHAnsi" w:hAnsiTheme="minorHAnsi" w:cs="Arial"/>
              </w:rPr>
            </w:pPr>
            <w:r w:rsidRPr="00DB5D11">
              <w:rPr>
                <w:rFonts w:asciiTheme="minorHAnsi" w:hAnsiTheme="minorHAnsi"/>
                <w:b/>
              </w:rPr>
              <w:t>E</w:t>
            </w:r>
            <w:r w:rsidR="00F57E50">
              <w:rPr>
                <w:rFonts w:asciiTheme="minorHAnsi" w:hAnsiTheme="minorHAnsi"/>
                <w:b/>
              </w:rPr>
              <w:t>-</w:t>
            </w:r>
            <w:r w:rsidRPr="00DB5D11">
              <w:rPr>
                <w:rFonts w:asciiTheme="minorHAnsi" w:hAnsiTheme="minorHAnsi"/>
                <w:b/>
              </w:rPr>
              <w:t>mail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BBE" w:rsidRPr="00F57E50" w:rsidRDefault="003C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7E50" w:rsidRPr="00DB5D11" w:rsidTr="00F57E50">
        <w:trPr>
          <w:trHeight w:hRule="exact" w:val="31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57E50" w:rsidRPr="00DB5D11" w:rsidRDefault="00F57E50" w:rsidP="00F57E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PARTECIPAZIONE IN GRUPPO</w:t>
            </w:r>
          </w:p>
        </w:tc>
      </w:tr>
      <w:tr w:rsidR="005B3893" w:rsidRPr="00DB5D11" w:rsidTr="00F66450">
        <w:trPr>
          <w:trHeight w:hRule="exact" w:val="1333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93" w:rsidRDefault="005B38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Partecipanti del gruppo </w:t>
            </w:r>
            <w:r w:rsidR="00F66450">
              <w:rPr>
                <w:rFonts w:asciiTheme="minorHAnsi" w:hAnsiTheme="minorHAnsi"/>
              </w:rPr>
              <w:t xml:space="preserve">(Nome e </w:t>
            </w:r>
            <w:proofErr w:type="gramStart"/>
            <w:r w:rsidR="00F66450">
              <w:rPr>
                <w:rFonts w:asciiTheme="minorHAnsi" w:hAnsiTheme="minorHAnsi"/>
              </w:rPr>
              <w:t>C</w:t>
            </w:r>
            <w:r w:rsidRPr="005B3893">
              <w:rPr>
                <w:rFonts w:asciiTheme="minorHAnsi" w:hAnsiTheme="minorHAnsi"/>
              </w:rPr>
              <w:t>ognome)</w:t>
            </w:r>
            <w:r>
              <w:rPr>
                <w:rFonts w:asciiTheme="minorHAnsi" w:hAnsiTheme="minorHAnsi"/>
              </w:rPr>
              <w:t xml:space="preserve"> </w:t>
            </w:r>
            <w:r w:rsidR="003940E4">
              <w:rPr>
                <w:rFonts w:asciiTheme="minorHAnsi" w:hAnsiTheme="minorHAnsi"/>
              </w:rPr>
              <w:t xml:space="preserve">  </w:t>
            </w:r>
            <w:proofErr w:type="gramEnd"/>
            <w:r w:rsidR="003940E4">
              <w:rPr>
                <w:rFonts w:asciiTheme="minorHAnsi" w:hAnsiTheme="minorHAnsi"/>
              </w:rPr>
              <w:t xml:space="preserve">      </w:t>
            </w:r>
            <w:r w:rsidR="00F66450">
              <w:rPr>
                <w:rFonts w:asciiTheme="minorHAnsi" w:hAnsiTheme="minorHAnsi"/>
              </w:rPr>
              <w:t xml:space="preserve">                     </w:t>
            </w:r>
            <w:r w:rsidR="00F66450" w:rsidRPr="00F66450">
              <w:rPr>
                <w:rFonts w:asciiTheme="minorHAnsi" w:hAnsiTheme="minorHAnsi"/>
                <w:sz w:val="18"/>
                <w:szCs w:val="18"/>
              </w:rPr>
              <w:t>Indicare il referente del gruppo</w:t>
            </w:r>
            <w:r w:rsidR="003940E4">
              <w:rPr>
                <w:rFonts w:asciiTheme="minorHAnsi" w:hAnsiTheme="minorHAnsi"/>
              </w:rPr>
              <w:t xml:space="preserve">                    </w:t>
            </w:r>
          </w:p>
          <w:p w:rsidR="005B3893" w:rsidRDefault="005B3893">
            <w:pPr>
              <w:rPr>
                <w:rFonts w:asciiTheme="minorHAnsi" w:hAnsiTheme="minorHAnsi"/>
              </w:rPr>
            </w:pPr>
          </w:p>
          <w:p w:rsidR="005B3893" w:rsidRPr="00DB5D11" w:rsidRDefault="005B389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3893" w:rsidRDefault="00F66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1 - </w:t>
            </w:r>
            <w:r w:rsidRPr="00CB012A">
              <w:rPr>
                <w:rFonts w:asciiTheme="minorHAnsi" w:hAnsiTheme="minorHAnsi"/>
                <w:sz w:val="20"/>
                <w:szCs w:val="20"/>
              </w:rPr>
              <w:t>… (referente)</w:t>
            </w:r>
          </w:p>
          <w:p w:rsidR="00F66450" w:rsidRDefault="00F66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2 - </w:t>
            </w:r>
            <w:r w:rsidRPr="00CB012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F66450" w:rsidRDefault="00F66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3 - </w:t>
            </w:r>
            <w:r w:rsidRPr="00CB012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F66450" w:rsidRDefault="00F66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4 - </w:t>
            </w:r>
            <w:r w:rsidRPr="00CB012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F66450" w:rsidRPr="003940E4" w:rsidRDefault="00F66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174" w:rsidRPr="00DB5D11" w:rsidTr="00F66450">
        <w:trPr>
          <w:trHeight w:hRule="exact" w:val="37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F66450" w:rsidRDefault="001F7174" w:rsidP="00382489">
            <w:pPr>
              <w:spacing w:after="60" w:line="240" w:lineRule="auto"/>
              <w:rPr>
                <w:rFonts w:asciiTheme="minorHAnsi" w:hAnsiTheme="minorHAnsi"/>
                <w:b/>
              </w:rPr>
            </w:pPr>
            <w:r w:rsidRPr="00F66450">
              <w:rPr>
                <w:rFonts w:asciiTheme="minorHAnsi" w:hAnsiTheme="minorHAnsi"/>
                <w:b/>
              </w:rPr>
              <w:t xml:space="preserve">Per ciascun componente </w:t>
            </w:r>
            <w:r w:rsidR="00F66450" w:rsidRPr="00F66450">
              <w:rPr>
                <w:rFonts w:asciiTheme="minorHAnsi" w:hAnsiTheme="minorHAnsi"/>
                <w:b/>
              </w:rPr>
              <w:t xml:space="preserve">del gruppo </w:t>
            </w:r>
            <w:r w:rsidRPr="00F66450">
              <w:rPr>
                <w:rFonts w:asciiTheme="minorHAnsi" w:hAnsiTheme="minorHAnsi"/>
                <w:b/>
              </w:rPr>
              <w:t>è necessario compilare tale domanda di partecipazione</w:t>
            </w:r>
            <w:r w:rsidR="00F66450">
              <w:rPr>
                <w:rFonts w:asciiTheme="minorHAnsi" w:hAnsiTheme="minorHAnsi"/>
                <w:b/>
              </w:rPr>
              <w:t>.</w:t>
            </w:r>
          </w:p>
        </w:tc>
      </w:tr>
      <w:tr w:rsidR="00F66450" w:rsidRPr="00DB5D11" w:rsidTr="00F66450">
        <w:trPr>
          <w:trHeight w:hRule="exact" w:val="37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66450" w:rsidRPr="00F66450" w:rsidRDefault="00F66450" w:rsidP="00382489">
            <w:pPr>
              <w:spacing w:after="6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</w:rPr>
              <w:t>CONOSCENZA DEL PREMIO</w:t>
            </w:r>
          </w:p>
        </w:tc>
      </w:tr>
      <w:tr w:rsidR="00F30F89" w:rsidRPr="00DB5D11" w:rsidTr="00F66450">
        <w:trPr>
          <w:trHeight w:hRule="exact" w:val="97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89" w:rsidRPr="00DB5D11" w:rsidRDefault="00F30F89" w:rsidP="00382489">
            <w:pPr>
              <w:spacing w:after="60" w:line="240" w:lineRule="auto"/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t>Come sei venuto a conoscenza del premio?</w:t>
            </w:r>
          </w:p>
          <w:p w:rsidR="00F30F89" w:rsidRPr="00DB5D11" w:rsidRDefault="00F30F89" w:rsidP="00F30F89">
            <w:pPr>
              <w:spacing w:after="60" w:line="240" w:lineRule="auto"/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sym w:font="Wingdings" w:char="F06F"/>
            </w:r>
            <w:r w:rsidRPr="00DB5D11">
              <w:rPr>
                <w:rFonts w:asciiTheme="minorHAnsi" w:hAnsiTheme="minorHAnsi"/>
                <w:b/>
              </w:rPr>
              <w:t xml:space="preserve"> Istituto scolastico               </w:t>
            </w:r>
            <w:r w:rsidRPr="00DB5D11">
              <w:rPr>
                <w:rFonts w:asciiTheme="minorHAnsi" w:hAnsiTheme="minorHAnsi"/>
                <w:b/>
              </w:rPr>
              <w:sym w:font="Wingdings" w:char="F06F"/>
            </w:r>
            <w:r w:rsidRPr="00DB5D11">
              <w:rPr>
                <w:rFonts w:asciiTheme="minorHAnsi" w:hAnsiTheme="minorHAnsi"/>
                <w:b/>
              </w:rPr>
              <w:t xml:space="preserve"> Internet/social             </w:t>
            </w:r>
            <w:r w:rsidRPr="00DB5D11">
              <w:rPr>
                <w:rFonts w:asciiTheme="minorHAnsi" w:hAnsiTheme="minorHAnsi"/>
                <w:b/>
              </w:rPr>
              <w:sym w:font="Wingdings" w:char="F06F"/>
            </w:r>
            <w:r w:rsidRPr="00DB5D11">
              <w:rPr>
                <w:rFonts w:asciiTheme="minorHAnsi" w:hAnsiTheme="minorHAnsi"/>
                <w:b/>
              </w:rPr>
              <w:t xml:space="preserve"> Amici/Passaparola    </w:t>
            </w:r>
            <w:r w:rsidR="005C297E" w:rsidRPr="00DB5D11">
              <w:rPr>
                <w:rFonts w:asciiTheme="minorHAnsi" w:hAnsiTheme="minorHAnsi"/>
                <w:b/>
              </w:rPr>
              <w:t xml:space="preserve">        </w:t>
            </w:r>
            <w:r w:rsidR="005C297E" w:rsidRPr="00DB5D11">
              <w:rPr>
                <w:rFonts w:asciiTheme="minorHAnsi" w:hAnsiTheme="minorHAnsi"/>
                <w:b/>
              </w:rPr>
              <w:sym w:font="Wingdings" w:char="F06F"/>
            </w:r>
            <w:r w:rsidR="005C297E" w:rsidRPr="00DB5D11">
              <w:rPr>
                <w:rFonts w:asciiTheme="minorHAnsi" w:hAnsiTheme="minorHAnsi"/>
                <w:b/>
              </w:rPr>
              <w:t xml:space="preserve"> UCID/Gruppo DSC                 </w:t>
            </w:r>
            <w:r w:rsidRPr="00DB5D11">
              <w:rPr>
                <w:rFonts w:asciiTheme="minorHAnsi" w:hAnsiTheme="minorHAnsi"/>
                <w:b/>
              </w:rPr>
              <w:t xml:space="preserve">             </w:t>
            </w:r>
          </w:p>
          <w:p w:rsidR="00F30F89" w:rsidRPr="00DB5D11" w:rsidRDefault="00E35120" w:rsidP="00382489">
            <w:pPr>
              <w:spacing w:after="60" w:line="240" w:lineRule="auto"/>
              <w:rPr>
                <w:rFonts w:asciiTheme="minorHAnsi" w:hAnsiTheme="minorHAnsi"/>
                <w:b/>
              </w:rPr>
            </w:pPr>
            <w:r w:rsidRPr="00DB5D11">
              <w:rPr>
                <w:rFonts w:asciiTheme="minorHAnsi" w:hAnsiTheme="minorHAnsi"/>
                <w:b/>
              </w:rPr>
              <w:sym w:font="Wingdings" w:char="F06F"/>
            </w:r>
            <w:r w:rsidRPr="00DB5D11">
              <w:rPr>
                <w:rFonts w:asciiTheme="minorHAnsi" w:hAnsiTheme="minorHAnsi"/>
                <w:b/>
              </w:rPr>
              <w:t xml:space="preserve"> </w:t>
            </w:r>
            <w:r w:rsidR="005C297E" w:rsidRPr="00DB5D11">
              <w:rPr>
                <w:rFonts w:asciiTheme="minorHAnsi" w:hAnsiTheme="minorHAnsi"/>
                <w:b/>
              </w:rPr>
              <w:t xml:space="preserve">Prospera                  </w:t>
            </w:r>
            <w:r w:rsidRPr="00DB5D11">
              <w:rPr>
                <w:rFonts w:asciiTheme="minorHAnsi" w:hAnsiTheme="minorHAnsi"/>
                <w:b/>
              </w:rPr>
              <w:t xml:space="preserve">             </w:t>
            </w:r>
            <w:r w:rsidRPr="00DB5D11">
              <w:rPr>
                <w:rFonts w:asciiTheme="minorHAnsi" w:hAnsiTheme="minorHAnsi"/>
                <w:b/>
              </w:rPr>
              <w:sym w:font="Wingdings" w:char="F06F"/>
            </w:r>
            <w:r w:rsidRPr="00DB5D11">
              <w:rPr>
                <w:rFonts w:asciiTheme="minorHAnsi" w:hAnsiTheme="minorHAnsi"/>
                <w:b/>
              </w:rPr>
              <w:t xml:space="preserve"> </w:t>
            </w:r>
            <w:r w:rsidR="003B1D87">
              <w:rPr>
                <w:rFonts w:asciiTheme="minorHAnsi" w:hAnsiTheme="minorHAnsi"/>
                <w:b/>
              </w:rPr>
              <w:t>Quotidiani</w:t>
            </w:r>
            <w:r w:rsidR="005C297E" w:rsidRPr="00DB5D11">
              <w:rPr>
                <w:rFonts w:asciiTheme="minorHAnsi" w:hAnsiTheme="minorHAnsi"/>
                <w:b/>
              </w:rPr>
              <w:t xml:space="preserve"> locali        </w:t>
            </w:r>
            <w:r w:rsidR="001745F6">
              <w:rPr>
                <w:rFonts w:asciiTheme="minorHAnsi" w:hAnsiTheme="minorHAnsi"/>
                <w:b/>
              </w:rPr>
              <w:t xml:space="preserve"> </w:t>
            </w:r>
            <w:r w:rsidR="005C297E" w:rsidRPr="00DB5D11">
              <w:rPr>
                <w:rFonts w:asciiTheme="minorHAnsi" w:hAnsiTheme="minorHAnsi"/>
                <w:b/>
              </w:rPr>
              <w:t xml:space="preserve"> </w:t>
            </w:r>
            <w:r w:rsidR="005C297E" w:rsidRPr="00DB5D11">
              <w:rPr>
                <w:rFonts w:asciiTheme="minorHAnsi" w:hAnsiTheme="minorHAnsi"/>
                <w:b/>
              </w:rPr>
              <w:sym w:font="Wingdings" w:char="F06F"/>
            </w:r>
            <w:r w:rsidR="005C297E" w:rsidRPr="00DB5D11">
              <w:rPr>
                <w:rFonts w:asciiTheme="minorHAnsi" w:hAnsiTheme="minorHAnsi"/>
                <w:b/>
              </w:rPr>
              <w:t xml:space="preserve"> Altro                    </w:t>
            </w:r>
            <w:r w:rsidRPr="00DB5D11">
              <w:rPr>
                <w:rFonts w:asciiTheme="minorHAnsi" w:hAnsiTheme="minorHAnsi"/>
                <w:b/>
              </w:rPr>
              <w:t xml:space="preserve">          </w:t>
            </w:r>
          </w:p>
          <w:p w:rsidR="00F30F89" w:rsidRPr="00DB5D11" w:rsidRDefault="00F30F89" w:rsidP="00382489">
            <w:pPr>
              <w:spacing w:after="60" w:line="240" w:lineRule="auto"/>
              <w:rPr>
                <w:rFonts w:asciiTheme="minorHAnsi" w:hAnsiTheme="minorHAnsi"/>
                <w:b/>
              </w:rPr>
            </w:pPr>
          </w:p>
          <w:p w:rsidR="00F30F89" w:rsidRPr="00DB5D11" w:rsidRDefault="00F30F89" w:rsidP="00382489">
            <w:pPr>
              <w:spacing w:after="60" w:line="240" w:lineRule="auto"/>
              <w:rPr>
                <w:rFonts w:asciiTheme="minorHAnsi" w:hAnsiTheme="minorHAnsi"/>
                <w:b/>
              </w:rPr>
            </w:pPr>
          </w:p>
          <w:p w:rsidR="00F30F89" w:rsidRPr="00DB5D11" w:rsidRDefault="00F30F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bookmarkStart w:id="0" w:name="_GoBack"/>
        <w:bookmarkEnd w:id="0"/>
      </w:tr>
      <w:tr w:rsidR="00F66450" w:rsidRPr="00DB5D11" w:rsidTr="00F66450">
        <w:trPr>
          <w:trHeight w:hRule="exact" w:val="34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66450" w:rsidRPr="00DB5D11" w:rsidRDefault="00F66450" w:rsidP="00F66450">
            <w:pPr>
              <w:spacing w:after="6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DICHIARAZIONE</w:t>
            </w:r>
          </w:p>
        </w:tc>
      </w:tr>
      <w:tr w:rsidR="003C4BBE" w:rsidRPr="00DB5D11" w:rsidTr="00F57E5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BE" w:rsidRPr="00DB5D11" w:rsidRDefault="003C4BBE" w:rsidP="00385A0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B5D11">
              <w:rPr>
                <w:rFonts w:asciiTheme="minorHAnsi" w:hAnsiTheme="minorHAnsi"/>
                <w:b/>
                <w:sz w:val="22"/>
                <w:szCs w:val="22"/>
              </w:rPr>
              <w:t xml:space="preserve">Il sottoscritto </w:t>
            </w:r>
            <w:r w:rsidR="00DB5D11">
              <w:rPr>
                <w:rFonts w:asciiTheme="minorHAnsi" w:hAnsiTheme="minorHAnsi"/>
                <w:b/>
                <w:sz w:val="22"/>
                <w:szCs w:val="22"/>
              </w:rPr>
              <w:t>dichiara</w:t>
            </w:r>
            <w:r w:rsidRPr="00DB5D1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C4BBE" w:rsidRPr="00DB5D11" w:rsidRDefault="003C4BBE" w:rsidP="00385A0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D11">
              <w:rPr>
                <w:rFonts w:asciiTheme="minorHAnsi" w:hAnsiTheme="minorHAnsi"/>
                <w:sz w:val="22"/>
                <w:szCs w:val="22"/>
              </w:rPr>
              <w:t>1)</w:t>
            </w:r>
            <w:r w:rsidRPr="00DB5D11">
              <w:rPr>
                <w:rFonts w:asciiTheme="minorHAnsi" w:hAnsiTheme="minorHAnsi"/>
                <w:sz w:val="22"/>
                <w:szCs w:val="22"/>
              </w:rPr>
              <w:tab/>
              <w:t>di accettare ogni norma prevista dal presente bando di concorso;</w:t>
            </w:r>
          </w:p>
          <w:p w:rsidR="003C4BBE" w:rsidRPr="00DB5D11" w:rsidRDefault="003C4BBE" w:rsidP="00B93228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D11">
              <w:rPr>
                <w:rFonts w:asciiTheme="minorHAnsi" w:hAnsiTheme="minorHAnsi"/>
                <w:sz w:val="22"/>
                <w:szCs w:val="22"/>
              </w:rPr>
              <w:t>2)</w:t>
            </w:r>
            <w:r w:rsidRPr="00DB5D11">
              <w:rPr>
                <w:rFonts w:asciiTheme="minorHAnsi" w:hAnsiTheme="minorHAnsi"/>
                <w:sz w:val="22"/>
                <w:szCs w:val="22"/>
              </w:rPr>
              <w:tab/>
              <w:t xml:space="preserve">di </w:t>
            </w:r>
            <w:r w:rsidR="00A702B3">
              <w:rPr>
                <w:rFonts w:asciiTheme="minorHAnsi" w:hAnsiTheme="minorHAnsi"/>
                <w:sz w:val="22"/>
                <w:szCs w:val="22"/>
              </w:rPr>
              <w:t xml:space="preserve">aver preso atto della informativa </w:t>
            </w:r>
            <w:r w:rsidR="00244B3F">
              <w:rPr>
                <w:rFonts w:asciiTheme="minorHAnsi" w:hAnsiTheme="minorHAnsi"/>
                <w:sz w:val="22"/>
                <w:szCs w:val="22"/>
              </w:rPr>
              <w:t>ai sensi dell’</w:t>
            </w:r>
            <w:r w:rsidR="00A702B3">
              <w:rPr>
                <w:rFonts w:asciiTheme="minorHAnsi" w:hAnsiTheme="minorHAnsi"/>
                <w:sz w:val="22"/>
                <w:szCs w:val="22"/>
              </w:rPr>
              <w:t>art. 13 del</w:t>
            </w:r>
            <w:r w:rsidR="003B2C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9FB">
              <w:rPr>
                <w:rFonts w:asciiTheme="minorHAnsi" w:hAnsiTheme="minorHAnsi"/>
                <w:color w:val="auto"/>
                <w:sz w:val="22"/>
                <w:szCs w:val="22"/>
              </w:rPr>
              <w:t>D</w:t>
            </w:r>
            <w:r w:rsidRPr="00DB5D11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AC59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59FB">
              <w:rPr>
                <w:rFonts w:asciiTheme="minorHAnsi" w:hAnsiTheme="minorHAnsi"/>
                <w:color w:val="auto"/>
                <w:sz w:val="22"/>
                <w:szCs w:val="22"/>
              </w:rPr>
              <w:t>L</w:t>
            </w:r>
            <w:r w:rsidRPr="00DB5D11">
              <w:rPr>
                <w:rFonts w:asciiTheme="minorHAnsi" w:hAnsiTheme="minorHAnsi"/>
                <w:color w:val="auto"/>
                <w:sz w:val="22"/>
                <w:szCs w:val="22"/>
              </w:rPr>
              <w:t>gs</w:t>
            </w:r>
            <w:proofErr w:type="spellEnd"/>
            <w:r w:rsidRPr="00DB5D11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DB5D11">
              <w:rPr>
                <w:rFonts w:asciiTheme="minorHAnsi" w:hAnsiTheme="minorHAnsi"/>
                <w:sz w:val="22"/>
                <w:szCs w:val="22"/>
              </w:rPr>
              <w:t xml:space="preserve"> 30 giugno 2003, n. 196</w:t>
            </w:r>
            <w:r w:rsidR="003B1D87">
              <w:rPr>
                <w:rFonts w:asciiTheme="minorHAnsi" w:hAnsiTheme="minorHAnsi"/>
                <w:sz w:val="22"/>
                <w:szCs w:val="22"/>
              </w:rPr>
              <w:t xml:space="preserve"> presente all’art. 10</w:t>
            </w:r>
            <w:r w:rsidR="00C4443B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r w:rsidR="00A702B3">
              <w:rPr>
                <w:rFonts w:asciiTheme="minorHAnsi" w:hAnsiTheme="minorHAnsi"/>
                <w:sz w:val="22"/>
                <w:szCs w:val="22"/>
              </w:rPr>
              <w:t>bando di concorso</w:t>
            </w:r>
            <w:r w:rsidR="00DB5D1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71ECC" w:rsidRPr="00DB5D11" w:rsidTr="00F57E50">
        <w:trPr>
          <w:trHeight w:val="160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CC" w:rsidRPr="00E33895" w:rsidRDefault="00471ECC" w:rsidP="00385A0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389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Il sottoscritto</w:t>
            </w:r>
            <w:r w:rsidR="002A3E3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E33895">
              <w:rPr>
                <w:rFonts w:asciiTheme="minorHAnsi" w:hAnsiTheme="minorHAnsi"/>
                <w:b/>
                <w:sz w:val="22"/>
                <w:szCs w:val="22"/>
              </w:rPr>
              <w:t xml:space="preserve"> unitamente alla domanda</w:t>
            </w:r>
            <w:r w:rsidR="002A3E3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E33895">
              <w:rPr>
                <w:rFonts w:asciiTheme="minorHAnsi" w:hAnsiTheme="minorHAnsi"/>
                <w:b/>
                <w:sz w:val="22"/>
                <w:szCs w:val="22"/>
              </w:rPr>
              <w:t xml:space="preserve"> invia all’indirizzo </w:t>
            </w:r>
            <w:hyperlink r:id="rId7" w:history="1">
              <w:r w:rsidR="00F66450" w:rsidRPr="001175A0">
                <w:rPr>
                  <w:rStyle w:val="Collegamentoipertestuale"/>
                  <w:rFonts w:asciiTheme="minorHAnsi" w:hAnsiTheme="minorHAnsi" w:cs="Calibri"/>
                  <w:b/>
                  <w:bCs/>
                  <w:sz w:val="22"/>
                  <w:szCs w:val="22"/>
                </w:rPr>
                <w:t>p</w:t>
              </w:r>
              <w:r>
                <w:rPr>
                  <w:rStyle w:val="Collegamentoipertestuale"/>
                  <w:rFonts w:asciiTheme="minorHAnsi" w:hAnsiTheme="minorHAnsi" w:cs="Calibri"/>
                  <w:b/>
                  <w:bCs/>
                  <w:sz w:val="22"/>
                  <w:szCs w:val="22"/>
                </w:rPr>
                <w:t>remiostartup</w:t>
              </w:r>
              <w:r>
                <w:rPr>
                  <w:rStyle w:val="Collegamentoipertestuale"/>
                  <w:rFonts w:asciiTheme="minorHAnsi" w:hAnsiTheme="minorHAnsi"/>
                  <w:b/>
                  <w:sz w:val="22"/>
                  <w:szCs w:val="22"/>
                </w:rPr>
                <w:t>@gmail.com</w:t>
              </w:r>
            </w:hyperlink>
            <w:r w:rsidRPr="00E338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72EC1">
              <w:rPr>
                <w:rFonts w:asciiTheme="minorHAnsi" w:hAnsiTheme="minorHAnsi"/>
                <w:b/>
                <w:sz w:val="22"/>
                <w:szCs w:val="22"/>
              </w:rPr>
              <w:t xml:space="preserve">con </w:t>
            </w:r>
            <w:r w:rsidR="00244B3F">
              <w:rPr>
                <w:rFonts w:asciiTheme="minorHAnsi" w:hAnsiTheme="minorHAnsi"/>
                <w:b/>
                <w:sz w:val="22"/>
                <w:szCs w:val="22"/>
              </w:rPr>
              <w:t>oggetto</w:t>
            </w:r>
            <w:r w:rsidR="00F72EC1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proofErr w:type="gramStart"/>
            <w:r w:rsidR="00F72EC1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F72EC1" w:rsidRPr="00F72EC1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proofErr w:type="gramEnd"/>
            <w:r w:rsidR="00F66450">
              <w:rPr>
                <w:rFonts w:asciiTheme="minorHAnsi" w:hAnsiTheme="minorHAnsi"/>
                <w:b/>
                <w:sz w:val="22"/>
                <w:szCs w:val="22"/>
              </w:rPr>
              <w:t>Domanda di partecipazione</w:t>
            </w:r>
            <w:r w:rsidR="00F72EC1" w:rsidRPr="00F72EC1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="00F72EC1" w:rsidRPr="00E338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33895">
              <w:rPr>
                <w:rFonts w:asciiTheme="minorHAnsi" w:hAnsiTheme="minorHAnsi"/>
                <w:b/>
                <w:sz w:val="22"/>
                <w:szCs w:val="22"/>
              </w:rPr>
              <w:t>i seguenti documenti:</w:t>
            </w:r>
          </w:p>
          <w:p w:rsidR="00471ECC" w:rsidRPr="00E33895" w:rsidRDefault="00471ECC" w:rsidP="00385A06">
            <w:pPr>
              <w:pStyle w:val="Defaul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E33895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  <w:proofErr w:type="gramEnd"/>
            <w:r w:rsidRPr="00E33895">
              <w:rPr>
                <w:rFonts w:asciiTheme="minorHAnsi" w:hAnsiTheme="minorHAnsi"/>
                <w:b/>
                <w:sz w:val="22"/>
                <w:szCs w:val="22"/>
              </w:rPr>
              <w:t xml:space="preserve"> di identità scansionato in formato pdf</w:t>
            </w:r>
            <w:r w:rsidR="006F4660">
              <w:rPr>
                <w:rFonts w:asciiTheme="minorHAnsi" w:hAnsiTheme="minorHAnsi"/>
                <w:b/>
                <w:sz w:val="22"/>
                <w:szCs w:val="22"/>
              </w:rPr>
              <w:t xml:space="preserve"> (obbligatorio)</w:t>
            </w:r>
            <w:r w:rsidRPr="00E33895">
              <w:rPr>
                <w:rFonts w:asciiTheme="minorHAnsi" w:hAnsiTheme="minorHAnsi"/>
                <w:b/>
                <w:sz w:val="22"/>
                <w:szCs w:val="22"/>
              </w:rPr>
              <w:t>;</w:t>
            </w:r>
          </w:p>
          <w:p w:rsidR="00471ECC" w:rsidRPr="006F4660" w:rsidRDefault="00471ECC" w:rsidP="00385A06">
            <w:pPr>
              <w:pStyle w:val="Defaul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E33895">
              <w:rPr>
                <w:rFonts w:asciiTheme="minorHAnsi" w:hAnsiTheme="minorHAnsi"/>
                <w:b/>
                <w:sz w:val="22"/>
                <w:szCs w:val="22"/>
              </w:rPr>
              <w:t>curriculum</w:t>
            </w:r>
            <w:proofErr w:type="gramEnd"/>
            <w:r w:rsidRPr="00E33895">
              <w:rPr>
                <w:rFonts w:asciiTheme="minorHAnsi" w:hAnsiTheme="minorHAnsi"/>
                <w:b/>
                <w:sz w:val="22"/>
                <w:szCs w:val="22"/>
              </w:rPr>
              <w:t xml:space="preserve"> vitae in formato pdf</w:t>
            </w:r>
            <w:r w:rsidRPr="006F466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A702B3" w:rsidRDefault="00A702B3" w:rsidP="00A702B3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Il sottoscritto, a seguito della presa d’atto dell’informativa </w:t>
            </w:r>
            <w:r w:rsidR="000153CB">
              <w:rPr>
                <w:rFonts w:asciiTheme="minorHAnsi" w:hAnsiTheme="minorHAnsi"/>
                <w:b/>
                <w:sz w:val="22"/>
                <w:szCs w:val="22"/>
              </w:rPr>
              <w:t>ai sensi dell’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art. 13 del D</w:t>
            </w:r>
            <w:r w:rsidR="00AC59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Lg</w:t>
            </w:r>
            <w:r w:rsidR="00C1713B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proofErr w:type="spellEnd"/>
            <w:r w:rsidR="00C1713B">
              <w:rPr>
                <w:rFonts w:asciiTheme="minorHAnsi" w:hAnsiTheme="minorHAnsi"/>
                <w:b/>
                <w:sz w:val="22"/>
                <w:szCs w:val="22"/>
              </w:rPr>
              <w:t>. 196/2003 indicata all’art. 10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del bando di concorso:</w:t>
            </w:r>
          </w:p>
          <w:p w:rsidR="00A702B3" w:rsidRDefault="00A702B3" w:rsidP="009A3B40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acconsente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 trattamento dei dati personali;</w:t>
            </w:r>
          </w:p>
          <w:p w:rsidR="00A702B3" w:rsidRPr="00E33895" w:rsidRDefault="00A702B3" w:rsidP="009A3B40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acconsente al trattamento dei dati personali.</w:t>
            </w:r>
          </w:p>
        </w:tc>
      </w:tr>
    </w:tbl>
    <w:p w:rsidR="00F72EC1" w:rsidRDefault="00F72EC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3C4BBE" w:rsidRPr="0081211C" w:rsidRDefault="003C4BBE" w:rsidP="003C4BBE">
      <w:pPr>
        <w:spacing w:before="120" w:after="120" w:line="480" w:lineRule="auto"/>
        <w:jc w:val="both"/>
      </w:pPr>
      <w:r w:rsidRPr="0081211C">
        <w:rPr>
          <w:rFonts w:eastAsia="Calibri"/>
        </w:rPr>
        <w:t xml:space="preserve">Sondrio, lì_______________          </w:t>
      </w:r>
      <w:r w:rsidR="00385A06" w:rsidRPr="0081211C">
        <w:rPr>
          <w:rFonts w:eastAsia="Calibri"/>
        </w:rPr>
        <w:t xml:space="preserve">        </w:t>
      </w:r>
      <w:r w:rsidR="008E2105" w:rsidRPr="0081211C">
        <w:rPr>
          <w:rFonts w:eastAsia="Calibri"/>
        </w:rPr>
        <w:t xml:space="preserve">                          </w:t>
      </w:r>
      <w:r w:rsidR="00385A06" w:rsidRPr="0081211C">
        <w:rPr>
          <w:rFonts w:eastAsia="Calibri"/>
        </w:rPr>
        <w:t xml:space="preserve"> </w:t>
      </w:r>
      <w:r w:rsidR="0081211C">
        <w:rPr>
          <w:rFonts w:eastAsia="Calibri"/>
        </w:rPr>
        <w:t xml:space="preserve">                    </w:t>
      </w:r>
      <w:r w:rsidR="00385A06" w:rsidRPr="0081211C">
        <w:rPr>
          <w:rFonts w:eastAsia="Calibri"/>
        </w:rPr>
        <w:t xml:space="preserve">  </w:t>
      </w:r>
      <w:r w:rsidR="008E2105" w:rsidRPr="0081211C">
        <w:rPr>
          <w:rFonts w:eastAsia="Calibri"/>
        </w:rPr>
        <w:t>__________________</w:t>
      </w:r>
      <w:proofErr w:type="gramStart"/>
      <w:r w:rsidR="008E2105" w:rsidRPr="0081211C">
        <w:rPr>
          <w:rFonts w:eastAsia="Calibri"/>
        </w:rPr>
        <w:t>_</w:t>
      </w:r>
      <w:r w:rsidRPr="0081211C">
        <w:rPr>
          <w:rFonts w:eastAsia="Calibri"/>
        </w:rPr>
        <w:t>(</w:t>
      </w:r>
      <w:proofErr w:type="gramEnd"/>
      <w:r w:rsidRPr="0081211C">
        <w:rPr>
          <w:rFonts w:eastAsia="Calibri"/>
        </w:rPr>
        <w:t xml:space="preserve">firma leggibile) </w:t>
      </w:r>
    </w:p>
    <w:p w:rsidR="00521B39" w:rsidRDefault="00521B3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66450" w:rsidRDefault="00F664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7F65" w:rsidRDefault="00847AFB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2 - DATI RELATIVI ALL</w:t>
      </w:r>
      <w:r w:rsidR="00E7561D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IDEA IMPRENDITORIALE</w:t>
      </w:r>
      <w:r w:rsidR="00257F65">
        <w:rPr>
          <w:b/>
          <w:sz w:val="24"/>
          <w:szCs w:val="24"/>
        </w:rPr>
        <w:t xml:space="preserve">  </w:t>
      </w:r>
      <w:proofErr w:type="gramStart"/>
      <w:r w:rsidR="00257F65">
        <w:rPr>
          <w:b/>
          <w:sz w:val="24"/>
          <w:szCs w:val="24"/>
        </w:rPr>
        <w:t xml:space="preserve">   </w:t>
      </w:r>
      <w:r w:rsidR="007D1CC5" w:rsidRPr="0081211C">
        <w:rPr>
          <w:i/>
          <w:sz w:val="20"/>
          <w:szCs w:val="20"/>
        </w:rPr>
        <w:t>(</w:t>
      </w:r>
      <w:proofErr w:type="gramEnd"/>
      <w:r w:rsidR="007D1CC5" w:rsidRPr="0081211C">
        <w:rPr>
          <w:i/>
          <w:sz w:val="20"/>
          <w:szCs w:val="20"/>
        </w:rPr>
        <w:t>da compilare in formato Word)</w:t>
      </w:r>
      <w:r w:rsidR="00257F65" w:rsidRPr="0081211C">
        <w:rPr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35"/>
      </w:tblGrid>
      <w:tr w:rsidR="00257F65" w:rsidTr="000631AD">
        <w:trPr>
          <w:trHeight w:val="6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57F65" w:rsidRDefault="00847AF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C4BBE">
              <w:rPr>
                <w:b/>
                <w:sz w:val="24"/>
                <w:szCs w:val="24"/>
              </w:rPr>
              <w:t>Titolo di progetto</w:t>
            </w:r>
          </w:p>
          <w:p w:rsidR="007D1CC5" w:rsidRDefault="007D1CC5" w:rsidP="007D1CC5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8"/>
              </w:rPr>
              <w:t>max</w:t>
            </w:r>
            <w:proofErr w:type="spellEnd"/>
            <w:proofErr w:type="gramEnd"/>
            <w:r>
              <w:rPr>
                <w:b/>
                <w:sz w:val="20"/>
                <w:szCs w:val="28"/>
              </w:rPr>
              <w:t xml:space="preserve"> 64 </w:t>
            </w:r>
            <w:proofErr w:type="spellStart"/>
            <w:r>
              <w:rPr>
                <w:b/>
                <w:sz w:val="20"/>
                <w:szCs w:val="28"/>
              </w:rPr>
              <w:t>chr</w:t>
            </w:r>
            <w:proofErr w:type="spellEnd"/>
            <w:r>
              <w:rPr>
                <w:b/>
                <w:sz w:val="20"/>
                <w:szCs w:val="28"/>
              </w:rPr>
              <w:t>)</w:t>
            </w:r>
          </w:p>
          <w:p w:rsidR="007D1CC5" w:rsidRPr="003C4BBE" w:rsidRDefault="007D1CC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Default="00257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BBE" w:rsidTr="000631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C4BBE" w:rsidRDefault="00C256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Ambito</w:t>
            </w:r>
            <w:r w:rsidR="003C4BBE" w:rsidRPr="003C4BBE">
              <w:rPr>
                <w:b/>
                <w:sz w:val="24"/>
                <w:szCs w:val="24"/>
              </w:rPr>
              <w:t xml:space="preserve"> di </w:t>
            </w:r>
            <w:r>
              <w:rPr>
                <w:b/>
                <w:sz w:val="24"/>
                <w:szCs w:val="24"/>
              </w:rPr>
              <w:t>i</w:t>
            </w:r>
            <w:r w:rsidR="003C4BBE" w:rsidRPr="003C4BBE">
              <w:rPr>
                <w:b/>
                <w:sz w:val="24"/>
                <w:szCs w:val="24"/>
              </w:rPr>
              <w:t>ntervento</w:t>
            </w:r>
          </w:p>
          <w:p w:rsidR="00321E65" w:rsidRPr="001F7174" w:rsidRDefault="00321E65">
            <w:pPr>
              <w:spacing w:after="0" w:line="240" w:lineRule="auto"/>
              <w:jc w:val="righ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1F7174">
              <w:rPr>
                <w:rFonts w:ascii="HelveticaNeue-Roman" w:hAnsi="HelveticaNeue-Roman" w:cs="HelveticaNeue-Roman"/>
                <w:sz w:val="18"/>
                <w:szCs w:val="18"/>
              </w:rPr>
              <w:t>(</w:t>
            </w:r>
            <w:proofErr w:type="gramStart"/>
            <w:r w:rsidRPr="001F7174">
              <w:rPr>
                <w:rFonts w:ascii="HelveticaNeue-Roman" w:hAnsi="HelveticaNeue-Roman" w:cs="HelveticaNeue-Roman"/>
                <w:sz w:val="18"/>
                <w:szCs w:val="18"/>
              </w:rPr>
              <w:t>ambiente</w:t>
            </w:r>
            <w:proofErr w:type="gramEnd"/>
            <w:r w:rsidRPr="001F7174">
              <w:rPr>
                <w:rFonts w:ascii="HelveticaNeue-Roman" w:hAnsi="HelveticaNeue-Roman" w:cs="HelveticaNeue-Roman"/>
                <w:sz w:val="18"/>
                <w:szCs w:val="18"/>
              </w:rPr>
              <w:t xml:space="preserve">, economia, sociale, culturale, </w:t>
            </w:r>
            <w:proofErr w:type="spellStart"/>
            <w:r w:rsidRPr="001F7174">
              <w:rPr>
                <w:rFonts w:ascii="HelveticaNeue-Roman" w:hAnsi="HelveticaNeue-Roman" w:cs="HelveticaNeue-Roman"/>
                <w:sz w:val="18"/>
                <w:szCs w:val="18"/>
              </w:rPr>
              <w:t>sportivo,ecc</w:t>
            </w:r>
            <w:proofErr w:type="spellEnd"/>
            <w:r w:rsidRPr="001F7174">
              <w:rPr>
                <w:rFonts w:ascii="HelveticaNeue-Roman" w:hAnsi="HelveticaNeue-Roman" w:cs="HelveticaNeue-Roman"/>
                <w:sz w:val="18"/>
                <w:szCs w:val="18"/>
              </w:rPr>
              <w:t>…)</w:t>
            </w:r>
          </w:p>
          <w:p w:rsidR="003C4BBE" w:rsidRPr="003C4BBE" w:rsidRDefault="003C4BB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BE" w:rsidRDefault="003C4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F65" w:rsidTr="000631AD">
        <w:trPr>
          <w:trHeight w:val="25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C4BBE" w:rsidRDefault="00257F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3C4BBE">
              <w:rPr>
                <w:b/>
                <w:sz w:val="24"/>
                <w:szCs w:val="24"/>
              </w:rPr>
              <w:t>Abstract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57F65" w:rsidRDefault="00257F65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8"/>
              </w:rPr>
              <w:t>max</w:t>
            </w:r>
            <w:proofErr w:type="spellEnd"/>
            <w:proofErr w:type="gramEnd"/>
            <w:r>
              <w:rPr>
                <w:b/>
                <w:sz w:val="20"/>
                <w:szCs w:val="28"/>
              </w:rPr>
              <w:t xml:space="preserve"> 3 mila </w:t>
            </w:r>
            <w:proofErr w:type="spellStart"/>
            <w:r>
              <w:rPr>
                <w:b/>
                <w:sz w:val="20"/>
                <w:szCs w:val="28"/>
              </w:rPr>
              <w:t>chr</w:t>
            </w:r>
            <w:proofErr w:type="spellEnd"/>
            <w:r>
              <w:rPr>
                <w:b/>
                <w:sz w:val="20"/>
                <w:szCs w:val="28"/>
              </w:rPr>
              <w:t>)</w:t>
            </w:r>
          </w:p>
          <w:p w:rsidR="007D1CC5" w:rsidRPr="001F7174" w:rsidRDefault="00257F65">
            <w:pPr>
              <w:spacing w:after="0" w:line="240" w:lineRule="auto"/>
              <w:jc w:val="right"/>
              <w:rPr>
                <w:rFonts w:ascii="HelveticaNeue-Roman" w:hAnsi="HelveticaNeue-Roman" w:cs="HelveticaNeue-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</w:rPr>
              <w:br/>
            </w:r>
            <w:r w:rsidRPr="001F7174">
              <w:rPr>
                <w:rFonts w:ascii="HelveticaNeue-Roman" w:hAnsi="HelveticaNeue-Roman" w:cs="HelveticaNeue-Roman"/>
                <w:sz w:val="18"/>
                <w:szCs w:val="18"/>
              </w:rPr>
              <w:t xml:space="preserve">Contenuto </w:t>
            </w:r>
            <w:r w:rsidR="007D1CC5" w:rsidRPr="001F7174">
              <w:rPr>
                <w:rFonts w:ascii="HelveticaNeue-Roman" w:hAnsi="HelveticaNeue-Roman" w:cs="HelveticaNeue-Roman"/>
                <w:sz w:val="18"/>
                <w:szCs w:val="18"/>
              </w:rPr>
              <w:t xml:space="preserve">essenziale dell'idea imprenditoriale proposta. </w:t>
            </w:r>
          </w:p>
          <w:p w:rsidR="00257F65" w:rsidRPr="00F72EC1" w:rsidRDefault="007D1CC5" w:rsidP="00F72EC1">
            <w:pPr>
              <w:spacing w:after="0" w:line="240" w:lineRule="auto"/>
              <w:jc w:val="right"/>
              <w:rPr>
                <w:rFonts w:ascii="Minion Pro" w:hAnsi="Minion Pro"/>
              </w:rPr>
            </w:pPr>
            <w:r w:rsidRPr="001F7174">
              <w:rPr>
                <w:rFonts w:ascii="HelveticaNeue-Roman" w:hAnsi="HelveticaNeue-Roman" w:cs="HelveticaNeue-Roman"/>
                <w:sz w:val="18"/>
                <w:szCs w:val="18"/>
              </w:rPr>
              <w:t>La capacità di esporre in maniera sintetica e chiara l'idea nelle sue caratteristiche salienti (anche in termini di obiettivi e risultati attesi) sarà oggetto di specifica valutazione.</w:t>
            </w:r>
            <w:r w:rsidRPr="001F7174">
              <w:rPr>
                <w:rFonts w:ascii="Minion Pro" w:hAnsi="Minion Pro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Default="00257F65">
            <w:pPr>
              <w:autoSpaceDE w:val="0"/>
              <w:autoSpaceDN w:val="0"/>
              <w:adjustRightInd w:val="0"/>
              <w:ind w:left="-27"/>
              <w:jc w:val="both"/>
              <w:rPr>
                <w:rFonts w:ascii="Times New Roman" w:hAnsi="Times New Roman"/>
              </w:rPr>
            </w:pPr>
          </w:p>
        </w:tc>
      </w:tr>
      <w:tr w:rsidR="00257F65" w:rsidTr="000631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E2105" w:rsidRDefault="008E2105" w:rsidP="008E210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E2105">
              <w:rPr>
                <w:b/>
                <w:sz w:val="24"/>
                <w:szCs w:val="24"/>
              </w:rPr>
              <w:t>Elementi distintivi</w:t>
            </w:r>
          </w:p>
          <w:p w:rsidR="008E2105" w:rsidRDefault="008E2105" w:rsidP="008E2105">
            <w:pPr>
              <w:spacing w:after="0" w:line="240" w:lineRule="auto"/>
              <w:jc w:val="right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8"/>
              </w:rPr>
              <w:t>max</w:t>
            </w:r>
            <w:proofErr w:type="spellEnd"/>
            <w:proofErr w:type="gramEnd"/>
            <w:r>
              <w:rPr>
                <w:b/>
                <w:sz w:val="20"/>
                <w:szCs w:val="28"/>
              </w:rPr>
              <w:t xml:space="preserve"> 3 mila </w:t>
            </w:r>
            <w:proofErr w:type="spellStart"/>
            <w:r>
              <w:rPr>
                <w:b/>
                <w:sz w:val="20"/>
                <w:szCs w:val="28"/>
              </w:rPr>
              <w:t>chr</w:t>
            </w:r>
            <w:proofErr w:type="spellEnd"/>
            <w:r>
              <w:rPr>
                <w:b/>
                <w:sz w:val="20"/>
                <w:szCs w:val="28"/>
              </w:rPr>
              <w:t>)</w:t>
            </w:r>
          </w:p>
          <w:p w:rsidR="008E2105" w:rsidRDefault="008E2105" w:rsidP="008E2105">
            <w:pPr>
              <w:spacing w:after="0" w:line="240" w:lineRule="auto"/>
              <w:jc w:val="right"/>
              <w:rPr>
                <w:b/>
                <w:sz w:val="20"/>
                <w:szCs w:val="28"/>
              </w:rPr>
            </w:pPr>
          </w:p>
          <w:p w:rsidR="008E2105" w:rsidRPr="001F7174" w:rsidRDefault="008E2105" w:rsidP="008E210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F7174">
              <w:rPr>
                <w:rFonts w:ascii="HelveticaNeue-Roman" w:hAnsi="HelveticaNeue-Roman" w:cs="HelveticaNeue-Roman"/>
                <w:sz w:val="18"/>
              </w:rPr>
              <w:t>Le caratteristiche distintive secondo quanto indicato all’art. 5 del bando, i benefici attesi e i tratti di originalità dovranno essere chiaramente espressi</w:t>
            </w:r>
            <w:r w:rsidR="00755364">
              <w:rPr>
                <w:rFonts w:ascii="HelveticaNeue-Roman" w:hAnsi="HelveticaNeue-Roman" w:cs="HelveticaNeue-Roman"/>
                <w:sz w:val="18"/>
              </w:rPr>
              <w:t>.</w:t>
            </w:r>
            <w:r w:rsidRPr="001F7174">
              <w:rPr>
                <w:b/>
                <w:sz w:val="24"/>
                <w:szCs w:val="24"/>
              </w:rPr>
              <w:t xml:space="preserve"> </w:t>
            </w:r>
          </w:p>
          <w:p w:rsidR="00257F65" w:rsidRDefault="00257F65" w:rsidP="008E2105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Default="00257F65">
            <w:pPr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ascii="Times New Roman" w:hAnsi="Times New Roman"/>
              </w:rPr>
            </w:pPr>
          </w:p>
        </w:tc>
      </w:tr>
      <w:tr w:rsidR="00257F65" w:rsidTr="000631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E2105" w:rsidRDefault="008E2105" w:rsidP="008E210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E2105">
              <w:rPr>
                <w:b/>
                <w:sz w:val="24"/>
                <w:szCs w:val="24"/>
              </w:rPr>
              <w:t>Fattibilità</w:t>
            </w:r>
          </w:p>
          <w:p w:rsidR="008E2105" w:rsidRDefault="008E2105" w:rsidP="008E2105">
            <w:pPr>
              <w:spacing w:after="0" w:line="240" w:lineRule="auto"/>
              <w:jc w:val="right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8"/>
              </w:rPr>
              <w:t>max</w:t>
            </w:r>
            <w:proofErr w:type="spellEnd"/>
            <w:proofErr w:type="gramEnd"/>
            <w:r>
              <w:rPr>
                <w:b/>
                <w:sz w:val="20"/>
                <w:szCs w:val="28"/>
              </w:rPr>
              <w:t xml:space="preserve"> 3 mila </w:t>
            </w:r>
            <w:proofErr w:type="spellStart"/>
            <w:r>
              <w:rPr>
                <w:b/>
                <w:sz w:val="20"/>
                <w:szCs w:val="28"/>
              </w:rPr>
              <w:t>chr</w:t>
            </w:r>
            <w:proofErr w:type="spellEnd"/>
            <w:r>
              <w:rPr>
                <w:b/>
                <w:sz w:val="20"/>
                <w:szCs w:val="28"/>
              </w:rPr>
              <w:t>)</w:t>
            </w:r>
          </w:p>
          <w:p w:rsidR="008E2105" w:rsidRDefault="008E2105" w:rsidP="008E2105">
            <w:pPr>
              <w:spacing w:after="0" w:line="240" w:lineRule="auto"/>
              <w:jc w:val="right"/>
              <w:rPr>
                <w:b/>
                <w:sz w:val="20"/>
                <w:szCs w:val="28"/>
              </w:rPr>
            </w:pPr>
          </w:p>
          <w:p w:rsidR="008E2105" w:rsidRPr="001F7174" w:rsidRDefault="008E2105" w:rsidP="008E2105">
            <w:pPr>
              <w:spacing w:after="0" w:line="240" w:lineRule="auto"/>
              <w:jc w:val="right"/>
              <w:rPr>
                <w:rFonts w:ascii="HelveticaNeue-Roman" w:hAnsi="HelveticaNeue-Roman" w:cs="HelveticaNeue-Roman"/>
                <w:sz w:val="18"/>
              </w:rPr>
            </w:pPr>
            <w:r w:rsidRPr="001F7174">
              <w:rPr>
                <w:rFonts w:ascii="HelveticaNeue-Roman" w:hAnsi="HelveticaNeue-Roman" w:cs="HelveticaNeue-Roman"/>
                <w:sz w:val="18"/>
              </w:rPr>
              <w:t xml:space="preserve">In questa sezione </w:t>
            </w:r>
            <w:r w:rsidR="00755364">
              <w:rPr>
                <w:rFonts w:ascii="HelveticaNeue-Roman" w:hAnsi="HelveticaNeue-Roman" w:cs="HelveticaNeue-Roman"/>
                <w:sz w:val="18"/>
              </w:rPr>
              <w:t>devono</w:t>
            </w:r>
            <w:r w:rsidRPr="001F7174">
              <w:rPr>
                <w:rFonts w:ascii="HelveticaNeue-Roman" w:hAnsi="HelveticaNeue-Roman" w:cs="HelveticaNeue-Roman"/>
                <w:sz w:val="18"/>
              </w:rPr>
              <w:t xml:space="preserve"> essere descritte le modalità tecnico-organizzative con cui si intende trasformare l'idea in progetto concreto. </w:t>
            </w:r>
          </w:p>
          <w:p w:rsidR="00257F65" w:rsidRDefault="00257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Default="00257F65">
            <w:pPr>
              <w:autoSpaceDE w:val="0"/>
              <w:autoSpaceDN w:val="0"/>
              <w:adjustRightInd w:val="0"/>
              <w:ind w:left="-27"/>
              <w:jc w:val="both"/>
              <w:rPr>
                <w:rFonts w:ascii="Times New Roman" w:hAnsi="Times New Roman"/>
              </w:rPr>
            </w:pPr>
          </w:p>
        </w:tc>
      </w:tr>
      <w:tr w:rsidR="00257F65" w:rsidTr="000631AD">
        <w:trPr>
          <w:trHeight w:val="24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E2105" w:rsidRDefault="008E2105" w:rsidP="008E210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E2105">
              <w:rPr>
                <w:b/>
                <w:sz w:val="24"/>
                <w:szCs w:val="24"/>
              </w:rPr>
              <w:t>Sostenibilità economica</w:t>
            </w:r>
          </w:p>
          <w:p w:rsidR="008E2105" w:rsidRDefault="008E2105" w:rsidP="008E2105">
            <w:pPr>
              <w:spacing w:after="0" w:line="240" w:lineRule="auto"/>
              <w:jc w:val="right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8"/>
              </w:rPr>
              <w:t>max</w:t>
            </w:r>
            <w:proofErr w:type="spellEnd"/>
            <w:proofErr w:type="gramEnd"/>
            <w:r>
              <w:rPr>
                <w:b/>
                <w:sz w:val="20"/>
                <w:szCs w:val="28"/>
              </w:rPr>
              <w:t xml:space="preserve"> 3 mila </w:t>
            </w:r>
            <w:proofErr w:type="spellStart"/>
            <w:r>
              <w:rPr>
                <w:b/>
                <w:sz w:val="20"/>
                <w:szCs w:val="28"/>
              </w:rPr>
              <w:t>chr</w:t>
            </w:r>
            <w:proofErr w:type="spellEnd"/>
            <w:r>
              <w:rPr>
                <w:b/>
                <w:sz w:val="20"/>
                <w:szCs w:val="28"/>
              </w:rPr>
              <w:t>)</w:t>
            </w:r>
          </w:p>
          <w:p w:rsidR="008E2105" w:rsidRDefault="008E2105" w:rsidP="008E2105">
            <w:pPr>
              <w:spacing w:after="0" w:line="240" w:lineRule="auto"/>
              <w:jc w:val="right"/>
              <w:rPr>
                <w:b/>
                <w:sz w:val="20"/>
                <w:szCs w:val="28"/>
              </w:rPr>
            </w:pPr>
          </w:p>
          <w:p w:rsidR="00257F65" w:rsidRPr="008E2105" w:rsidRDefault="008E2105" w:rsidP="008E2105">
            <w:pPr>
              <w:spacing w:after="0" w:line="240" w:lineRule="auto"/>
              <w:jc w:val="right"/>
              <w:rPr>
                <w:rFonts w:ascii="HelveticaNeue-Roman" w:hAnsi="HelveticaNeue-Roman" w:cs="HelveticaNeue-Roman"/>
                <w:color w:val="808080"/>
                <w:sz w:val="18"/>
              </w:rPr>
            </w:pPr>
            <w:r w:rsidRPr="001F7174">
              <w:rPr>
                <w:rFonts w:ascii="HelveticaNeue-Roman" w:hAnsi="HelveticaNeue-Roman" w:cs="HelveticaNeue-Roman"/>
                <w:sz w:val="18"/>
              </w:rPr>
              <w:t xml:space="preserve">La fattibilità dell’idea è legata alla solidità degli </w:t>
            </w:r>
            <w:r w:rsidR="00F72EC1" w:rsidRPr="001F7174">
              <w:rPr>
                <w:rFonts w:ascii="HelveticaNeue-Roman" w:hAnsi="HelveticaNeue-Roman" w:cs="HelveticaNeue-Roman"/>
                <w:sz w:val="18"/>
              </w:rPr>
              <w:t>“</w:t>
            </w:r>
            <w:proofErr w:type="spellStart"/>
            <w:r w:rsidRPr="001F7174">
              <w:rPr>
                <w:rFonts w:ascii="HelveticaNeue-Roman" w:hAnsi="HelveticaNeue-Roman" w:cs="HelveticaNeue-Roman"/>
                <w:sz w:val="18"/>
              </w:rPr>
              <w:t>economics</w:t>
            </w:r>
            <w:proofErr w:type="spellEnd"/>
            <w:r w:rsidR="00F72EC1" w:rsidRPr="001F7174">
              <w:rPr>
                <w:rFonts w:ascii="HelveticaNeue-Roman" w:hAnsi="HelveticaNeue-Roman" w:cs="HelveticaNeue-Roman"/>
                <w:sz w:val="18"/>
              </w:rPr>
              <w:t>”</w:t>
            </w:r>
            <w:r w:rsidRPr="001F7174">
              <w:rPr>
                <w:rFonts w:ascii="HelveticaNeue-Roman" w:hAnsi="HelveticaNeue-Roman" w:cs="HelveticaNeue-Roman"/>
                <w:sz w:val="18"/>
              </w:rPr>
              <w:t xml:space="preserve">. Vengono qui indicati i costi previsti per realizzare il progetto, in termini di risorse finanziarie, tecniche e umane.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Default="00257F65">
            <w:pPr>
              <w:autoSpaceDE w:val="0"/>
              <w:autoSpaceDN w:val="0"/>
              <w:adjustRightInd w:val="0"/>
              <w:ind w:left="-27"/>
              <w:jc w:val="both"/>
              <w:rPr>
                <w:rFonts w:ascii="Arial" w:hAnsi="Arial" w:cs="Arial"/>
              </w:rPr>
            </w:pPr>
          </w:p>
        </w:tc>
      </w:tr>
    </w:tbl>
    <w:p w:rsidR="00F72EC1" w:rsidRDefault="00F72EC1" w:rsidP="00F72EC1">
      <w:pPr>
        <w:spacing w:after="0" w:line="240" w:lineRule="auto"/>
        <w:jc w:val="both"/>
      </w:pPr>
    </w:p>
    <w:p w:rsidR="008E2105" w:rsidRPr="0071384C" w:rsidRDefault="00755364" w:rsidP="00F72EC1">
      <w:pPr>
        <w:spacing w:after="0" w:line="240" w:lineRule="auto"/>
        <w:jc w:val="both"/>
      </w:pPr>
      <w:r>
        <w:t>E’</w:t>
      </w:r>
      <w:r w:rsidR="008E2105" w:rsidRPr="0081211C">
        <w:t xml:space="preserve"> possibile allegare documentazione a corredo della proposta, ad ulteriore illustrazione dell’idea progettuale</w:t>
      </w:r>
      <w:r w:rsidR="00F72EC1">
        <w:t xml:space="preserve">, </w:t>
      </w:r>
      <w:r w:rsidR="0071384C">
        <w:t>inviandola congiuntamente a tale domanda all’indirizzo</w:t>
      </w:r>
      <w:r w:rsidR="00F72EC1">
        <w:t xml:space="preserve"> </w:t>
      </w:r>
      <w:hyperlink r:id="rId8" w:history="1">
        <w:r w:rsidR="00F72EC1" w:rsidRPr="00E33895">
          <w:rPr>
            <w:rFonts w:asciiTheme="minorHAnsi" w:eastAsia="Calibri" w:hAnsiTheme="minorHAnsi" w:cs="Calibri"/>
            <w:b/>
            <w:bCs/>
            <w:color w:val="000000"/>
            <w:u w:val="single"/>
          </w:rPr>
          <w:t>premiostartup</w:t>
        </w:r>
        <w:r w:rsidR="008E2105">
          <w:rPr>
            <w:rFonts w:asciiTheme="minorHAnsi" w:hAnsiTheme="minorHAnsi"/>
            <w:b/>
            <w:u w:val="single"/>
          </w:rPr>
          <w:t>@gmail.com</w:t>
        </w:r>
      </w:hyperlink>
      <w:r w:rsidR="0071384C" w:rsidRPr="0071384C">
        <w:rPr>
          <w:rFonts w:asciiTheme="minorHAnsi" w:hAnsiTheme="minorHAnsi"/>
          <w:b/>
        </w:rPr>
        <w:t xml:space="preserve"> </w:t>
      </w:r>
      <w:r w:rsidR="0071384C" w:rsidRPr="0071384C">
        <w:rPr>
          <w:rFonts w:asciiTheme="minorHAnsi" w:hAnsiTheme="minorHAnsi"/>
        </w:rPr>
        <w:t xml:space="preserve">con </w:t>
      </w:r>
      <w:r>
        <w:rPr>
          <w:rFonts w:asciiTheme="minorHAnsi" w:hAnsiTheme="minorHAnsi"/>
        </w:rPr>
        <w:t>oggetto</w:t>
      </w:r>
      <w:r w:rsidR="0071384C" w:rsidRPr="0071384C">
        <w:rPr>
          <w:rFonts w:asciiTheme="minorHAnsi" w:hAnsiTheme="minorHAnsi"/>
        </w:rPr>
        <w:t xml:space="preserve"> </w:t>
      </w:r>
      <w:r w:rsidR="0071384C">
        <w:rPr>
          <w:rFonts w:asciiTheme="minorHAnsi" w:hAnsiTheme="minorHAnsi"/>
        </w:rPr>
        <w:t xml:space="preserve">                                 </w:t>
      </w:r>
      <w:proofErr w:type="gramStart"/>
      <w:r w:rsidR="0071384C">
        <w:rPr>
          <w:rFonts w:asciiTheme="minorHAnsi" w:hAnsiTheme="minorHAnsi"/>
        </w:rPr>
        <w:t xml:space="preserve">   </w:t>
      </w:r>
      <w:r w:rsidR="0071384C" w:rsidRPr="0071384C">
        <w:rPr>
          <w:rFonts w:asciiTheme="minorHAnsi" w:hAnsiTheme="minorHAnsi"/>
        </w:rPr>
        <w:t>“</w:t>
      </w:r>
      <w:proofErr w:type="gramEnd"/>
      <w:r w:rsidR="0071384C" w:rsidRPr="0071384C">
        <w:rPr>
          <w:rFonts w:asciiTheme="minorHAnsi" w:eastAsia="Calibri" w:hAnsiTheme="minorHAnsi" w:cs="Calibri"/>
          <w:color w:val="000000"/>
        </w:rPr>
        <w:t>D</w:t>
      </w:r>
      <w:r w:rsidR="008E2105">
        <w:rPr>
          <w:rFonts w:asciiTheme="minorHAnsi" w:eastAsia="Calibri" w:hAnsiTheme="minorHAnsi" w:cs="Calibri"/>
          <w:color w:val="000000"/>
        </w:rPr>
        <w:t>omanda di partecipazione</w:t>
      </w:r>
      <w:r w:rsidR="008E2105">
        <w:rPr>
          <w:rFonts w:asciiTheme="minorHAnsi" w:hAnsiTheme="minorHAnsi"/>
        </w:rPr>
        <w:t>”.</w:t>
      </w:r>
    </w:p>
    <w:sectPr w:rsidR="008E2105" w:rsidRPr="0071384C" w:rsidSect="005B4566">
      <w:headerReference w:type="default" r:id="rId9"/>
      <w:footerReference w:type="default" r:id="rId10"/>
      <w:pgSz w:w="11906" w:h="16838" w:code="9"/>
      <w:pgMar w:top="284" w:right="992" w:bottom="720" w:left="992" w:header="340" w:footer="1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BB" w:rsidRDefault="002C49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C49BB" w:rsidRDefault="002C49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65" w:rsidRDefault="00257F65">
    <w:pPr>
      <w:pStyle w:val="Pidipagina"/>
      <w:rPr>
        <w:rFonts w:ascii="Times New Roman" w:hAnsi="Times New Roman"/>
      </w:rPr>
    </w:pPr>
  </w:p>
  <w:p w:rsidR="00257F65" w:rsidRDefault="009F311C">
    <w:pPr>
      <w:keepLines/>
      <w:autoSpaceDE w:val="0"/>
      <w:autoSpaceDN w:val="0"/>
      <w:adjustRightInd w:val="0"/>
      <w:spacing w:after="0" w:line="240" w:lineRule="atLeast"/>
      <w:jc w:val="center"/>
      <w:rPr>
        <w:rFonts w:ascii="Times New Roman" w:hAnsi="Times New Roman"/>
        <w:lang w:val="en-GB"/>
      </w:rPr>
    </w:pPr>
    <w:r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68480" behindDoc="1" locked="0" layoutInCell="1" allowOverlap="1" wp14:anchorId="5BB62332" wp14:editId="75711A9D">
          <wp:simplePos x="0" y="0"/>
          <wp:positionH relativeFrom="column">
            <wp:posOffset>835660</wp:posOffset>
          </wp:positionH>
          <wp:positionV relativeFrom="paragraph">
            <wp:posOffset>270510</wp:posOffset>
          </wp:positionV>
          <wp:extent cx="908685" cy="353695"/>
          <wp:effectExtent l="0" t="0" r="571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566"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39808" behindDoc="1" locked="0" layoutInCell="1" allowOverlap="1" wp14:anchorId="117D9332" wp14:editId="198492B9">
          <wp:simplePos x="0" y="0"/>
          <wp:positionH relativeFrom="column">
            <wp:posOffset>1822450</wp:posOffset>
          </wp:positionH>
          <wp:positionV relativeFrom="paragraph">
            <wp:posOffset>216535</wp:posOffset>
          </wp:positionV>
          <wp:extent cx="1061720" cy="396875"/>
          <wp:effectExtent l="0" t="0" r="5080" b="3175"/>
          <wp:wrapTight wrapText="bothSides">
            <wp:wrapPolygon edited="0">
              <wp:start x="0" y="0"/>
              <wp:lineTo x="0" y="20736"/>
              <wp:lineTo x="21316" y="20736"/>
              <wp:lineTo x="21316" y="0"/>
              <wp:lineTo x="0" y="0"/>
            </wp:wrapPolygon>
          </wp:wrapTight>
          <wp:docPr id="3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566"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50048" behindDoc="1" locked="0" layoutInCell="1" allowOverlap="1" wp14:anchorId="0DFD8778" wp14:editId="5242CC47">
          <wp:simplePos x="0" y="0"/>
          <wp:positionH relativeFrom="margin">
            <wp:posOffset>3002280</wp:posOffset>
          </wp:positionH>
          <wp:positionV relativeFrom="paragraph">
            <wp:posOffset>284480</wp:posOffset>
          </wp:positionV>
          <wp:extent cx="866775" cy="298450"/>
          <wp:effectExtent l="0" t="0" r="9525" b="6350"/>
          <wp:wrapTight wrapText="bothSides">
            <wp:wrapPolygon edited="0">
              <wp:start x="0" y="0"/>
              <wp:lineTo x="0" y="20681"/>
              <wp:lineTo x="21363" y="20681"/>
              <wp:lineTo x="21363" y="0"/>
              <wp:lineTo x="0" y="0"/>
            </wp:wrapPolygon>
          </wp:wrapTight>
          <wp:docPr id="4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566"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60288" behindDoc="1" locked="0" layoutInCell="1" allowOverlap="1" wp14:anchorId="67A396C8" wp14:editId="09DC7271">
          <wp:simplePos x="0" y="0"/>
          <wp:positionH relativeFrom="column">
            <wp:posOffset>4044315</wp:posOffset>
          </wp:positionH>
          <wp:positionV relativeFrom="paragraph">
            <wp:posOffset>274955</wp:posOffset>
          </wp:positionV>
          <wp:extent cx="899795" cy="288290"/>
          <wp:effectExtent l="0" t="0" r="0" b="0"/>
          <wp:wrapTight wrapText="bothSides">
            <wp:wrapPolygon edited="0">
              <wp:start x="0" y="0"/>
              <wp:lineTo x="0" y="19982"/>
              <wp:lineTo x="21036" y="19982"/>
              <wp:lineTo x="21036" y="0"/>
              <wp:lineTo x="0" y="0"/>
            </wp:wrapPolygon>
          </wp:wrapTight>
          <wp:docPr id="4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11C"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89984" behindDoc="0" locked="0" layoutInCell="1" allowOverlap="1" wp14:anchorId="59CEBA62" wp14:editId="6AD1331E">
          <wp:simplePos x="0" y="0"/>
          <wp:positionH relativeFrom="column">
            <wp:posOffset>-19050</wp:posOffset>
          </wp:positionH>
          <wp:positionV relativeFrom="paragraph">
            <wp:posOffset>257175</wp:posOffset>
          </wp:positionV>
          <wp:extent cx="764540" cy="381000"/>
          <wp:effectExtent l="0" t="0" r="0" b="0"/>
          <wp:wrapNone/>
          <wp:docPr id="4" name="Immagine 4" descr="C:\Users\Nello\AppData\Local\Microsoft\Windows\INetCache\Content.Word\Logo UCID SOND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ello\AppData\Local\Microsoft\Windows\INetCache\Content.Word\Logo UCID SONDRI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11C"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78720" behindDoc="0" locked="0" layoutInCell="1" allowOverlap="1" wp14:anchorId="76A2E6DA" wp14:editId="627F3B32">
          <wp:simplePos x="0" y="0"/>
          <wp:positionH relativeFrom="column">
            <wp:posOffset>5091430</wp:posOffset>
          </wp:positionH>
          <wp:positionV relativeFrom="paragraph">
            <wp:posOffset>264160</wp:posOffset>
          </wp:positionV>
          <wp:extent cx="1078230" cy="328295"/>
          <wp:effectExtent l="0" t="0" r="7620" b="0"/>
          <wp:wrapNone/>
          <wp:docPr id="3" name="Immagine 3" descr="C:\Users\Nello\AppData\Local\Microsoft\Windows\INetCache\Content.Word\Gruppo DSC Sond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ello\AppData\Local\Microsoft\Windows\INetCache\Content.Word\Gruppo DSC Sondri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BB" w:rsidRDefault="002C49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C49BB" w:rsidRDefault="002C49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6F" w:rsidRPr="00310F0C" w:rsidRDefault="0088406F" w:rsidP="0088406F">
    <w:pPr>
      <w:pStyle w:val="Intestazione"/>
      <w:jc w:val="center"/>
      <w:rPr>
        <w:rFonts w:ascii="Times New Roman" w:hAnsi="Times New Roman"/>
        <w:b/>
        <w:color w:val="000000"/>
        <w:sz w:val="26"/>
        <w:szCs w:val="26"/>
      </w:rPr>
    </w:pPr>
  </w:p>
  <w:p w:rsidR="00257F65" w:rsidRDefault="00257F65" w:rsidP="009A3B40">
    <w:pPr>
      <w:pStyle w:val="Intestazione"/>
      <w:jc w:val="right"/>
      <w:rPr>
        <w:rFonts w:ascii="Times New Roman" w:hAnsi="Times New Roman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150"/>
    <w:multiLevelType w:val="hybridMultilevel"/>
    <w:tmpl w:val="47481420"/>
    <w:lvl w:ilvl="0" w:tplc="33ACC8C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6492"/>
    <w:multiLevelType w:val="hybridMultilevel"/>
    <w:tmpl w:val="19FAD3A2"/>
    <w:lvl w:ilvl="0" w:tplc="13CCE1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0C"/>
    <w:rsid w:val="000153CB"/>
    <w:rsid w:val="00026AA5"/>
    <w:rsid w:val="000631AD"/>
    <w:rsid w:val="00091561"/>
    <w:rsid w:val="000B6AA8"/>
    <w:rsid w:val="001516C1"/>
    <w:rsid w:val="001745F6"/>
    <w:rsid w:val="001F7174"/>
    <w:rsid w:val="00223FF3"/>
    <w:rsid w:val="00244B3F"/>
    <w:rsid w:val="00257F65"/>
    <w:rsid w:val="002604A8"/>
    <w:rsid w:val="002A3E32"/>
    <w:rsid w:val="002C49BB"/>
    <w:rsid w:val="002C4EE8"/>
    <w:rsid w:val="00310F0C"/>
    <w:rsid w:val="003173BD"/>
    <w:rsid w:val="00321E65"/>
    <w:rsid w:val="00342E3E"/>
    <w:rsid w:val="003821CC"/>
    <w:rsid w:val="00382489"/>
    <w:rsid w:val="00385A06"/>
    <w:rsid w:val="003940E4"/>
    <w:rsid w:val="003B1D87"/>
    <w:rsid w:val="003B2C8B"/>
    <w:rsid w:val="003B4DEA"/>
    <w:rsid w:val="003C4BBE"/>
    <w:rsid w:val="00471ECC"/>
    <w:rsid w:val="00485E81"/>
    <w:rsid w:val="00500DAA"/>
    <w:rsid w:val="00521B39"/>
    <w:rsid w:val="00562FA1"/>
    <w:rsid w:val="005B3893"/>
    <w:rsid w:val="005B4566"/>
    <w:rsid w:val="005C1885"/>
    <w:rsid w:val="005C297E"/>
    <w:rsid w:val="00637AC9"/>
    <w:rsid w:val="00693B57"/>
    <w:rsid w:val="006C7349"/>
    <w:rsid w:val="006E2092"/>
    <w:rsid w:val="006E21EF"/>
    <w:rsid w:val="006F4660"/>
    <w:rsid w:val="0071384C"/>
    <w:rsid w:val="00755364"/>
    <w:rsid w:val="007B4893"/>
    <w:rsid w:val="007D1CC5"/>
    <w:rsid w:val="0081211C"/>
    <w:rsid w:val="00847AFB"/>
    <w:rsid w:val="0088406F"/>
    <w:rsid w:val="00895246"/>
    <w:rsid w:val="008E2105"/>
    <w:rsid w:val="008E63F3"/>
    <w:rsid w:val="00944B4E"/>
    <w:rsid w:val="009A3B40"/>
    <w:rsid w:val="009F311C"/>
    <w:rsid w:val="00A02A11"/>
    <w:rsid w:val="00A702B3"/>
    <w:rsid w:val="00A80A55"/>
    <w:rsid w:val="00A86135"/>
    <w:rsid w:val="00AC59FB"/>
    <w:rsid w:val="00B00057"/>
    <w:rsid w:val="00B74B3C"/>
    <w:rsid w:val="00B93228"/>
    <w:rsid w:val="00BB7E54"/>
    <w:rsid w:val="00BD50DB"/>
    <w:rsid w:val="00C1713B"/>
    <w:rsid w:val="00C256D1"/>
    <w:rsid w:val="00C4443B"/>
    <w:rsid w:val="00CB012A"/>
    <w:rsid w:val="00CC0384"/>
    <w:rsid w:val="00DB5D11"/>
    <w:rsid w:val="00DE2D40"/>
    <w:rsid w:val="00E33895"/>
    <w:rsid w:val="00E35120"/>
    <w:rsid w:val="00E62835"/>
    <w:rsid w:val="00E66543"/>
    <w:rsid w:val="00E7561D"/>
    <w:rsid w:val="00EC55E1"/>
    <w:rsid w:val="00ED0CAA"/>
    <w:rsid w:val="00F30F89"/>
    <w:rsid w:val="00F57E50"/>
    <w:rsid w:val="00F66450"/>
    <w:rsid w:val="00F70E26"/>
    <w:rsid w:val="00F72EC1"/>
    <w:rsid w:val="00F73F5A"/>
    <w:rsid w:val="00F76370"/>
    <w:rsid w:val="00F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57CEF3-952B-408B-8BB4-97B12FCC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Z">
    <w:name w:val="AZ"/>
    <w:pPr>
      <w:widowControl w:val="0"/>
      <w:tabs>
        <w:tab w:val="left" w:pos="284"/>
      </w:tabs>
      <w:spacing w:line="170" w:lineRule="exact"/>
      <w:ind w:left="284"/>
      <w:jc w:val="both"/>
    </w:pPr>
    <w:rPr>
      <w:sz w:val="17"/>
    </w:rPr>
  </w:style>
  <w:style w:type="paragraph" w:customStyle="1" w:styleId="C6">
    <w:name w:val="C6"/>
    <w:pPr>
      <w:widowControl w:val="0"/>
      <w:spacing w:line="170" w:lineRule="exact"/>
    </w:pPr>
    <w:rPr>
      <w:sz w:val="17"/>
    </w:rPr>
  </w:style>
  <w:style w:type="paragraph" w:customStyle="1" w:styleId="CO">
    <w:name w:val="CO"/>
    <w:pPr>
      <w:keepNext/>
      <w:widowControl w:val="0"/>
      <w:tabs>
        <w:tab w:val="left" w:pos="454"/>
      </w:tabs>
      <w:spacing w:line="170" w:lineRule="exact"/>
    </w:pPr>
    <w:rPr>
      <w:i/>
      <w:sz w:val="17"/>
    </w:rPr>
  </w:style>
  <w:style w:type="paragraph" w:customStyle="1" w:styleId="CS">
    <w:name w:val="CS"/>
    <w:pPr>
      <w:keepNext/>
      <w:widowControl w:val="0"/>
      <w:tabs>
        <w:tab w:val="left" w:pos="284"/>
        <w:tab w:val="left" w:pos="454"/>
      </w:tabs>
      <w:spacing w:line="170" w:lineRule="exact"/>
    </w:pPr>
    <w:rPr>
      <w:sz w:val="17"/>
    </w:rPr>
  </w:style>
  <w:style w:type="paragraph" w:customStyle="1" w:styleId="NT">
    <w:name w:val="NT"/>
    <w:pPr>
      <w:keepLines/>
      <w:widowControl w:val="0"/>
      <w:tabs>
        <w:tab w:val="left" w:pos="454"/>
      </w:tabs>
      <w:spacing w:after="40" w:line="130" w:lineRule="exact"/>
      <w:ind w:left="284" w:hanging="284"/>
      <w:jc w:val="both"/>
    </w:pPr>
    <w:rPr>
      <w:sz w:val="13"/>
    </w:rPr>
  </w:style>
  <w:style w:type="paragraph" w:customStyle="1" w:styleId="RI">
    <w:name w:val="RI"/>
    <w:pPr>
      <w:keepNext/>
      <w:widowControl w:val="0"/>
      <w:pBdr>
        <w:bottom w:val="single" w:sz="6" w:space="0" w:color="auto"/>
      </w:pBdr>
      <w:spacing w:after="240" w:line="200" w:lineRule="exact"/>
    </w:pPr>
    <w:rPr>
      <w:sz w:val="17"/>
    </w:rPr>
  </w:style>
  <w:style w:type="paragraph" w:customStyle="1" w:styleId="S1">
    <w:name w:val="S1"/>
    <w:pPr>
      <w:widowControl w:val="0"/>
      <w:tabs>
        <w:tab w:val="left" w:pos="284"/>
      </w:tabs>
      <w:spacing w:line="170" w:lineRule="exact"/>
      <w:ind w:left="284" w:hanging="284"/>
      <w:jc w:val="both"/>
    </w:pPr>
    <w:rPr>
      <w:sz w:val="17"/>
    </w:rPr>
  </w:style>
  <w:style w:type="paragraph" w:customStyle="1" w:styleId="S2">
    <w:name w:val="S2"/>
    <w:pPr>
      <w:widowControl w:val="0"/>
      <w:spacing w:line="170" w:lineRule="exact"/>
      <w:ind w:firstLine="284"/>
      <w:jc w:val="both"/>
    </w:pPr>
    <w:rPr>
      <w:sz w:val="17"/>
    </w:rPr>
  </w:style>
  <w:style w:type="paragraph" w:customStyle="1" w:styleId="S3">
    <w:name w:val="S3"/>
    <w:pPr>
      <w:widowControl w:val="0"/>
      <w:tabs>
        <w:tab w:val="left" w:pos="284"/>
      </w:tabs>
      <w:spacing w:line="170" w:lineRule="exact"/>
      <w:ind w:left="284" w:hanging="284"/>
      <w:jc w:val="both"/>
    </w:pPr>
    <w:rPr>
      <w:sz w:val="17"/>
    </w:rPr>
  </w:style>
  <w:style w:type="paragraph" w:customStyle="1" w:styleId="S4">
    <w:name w:val="S4"/>
    <w:pPr>
      <w:widowControl w:val="0"/>
      <w:spacing w:line="170" w:lineRule="exact"/>
      <w:ind w:firstLine="284"/>
      <w:jc w:val="both"/>
    </w:pPr>
    <w:rPr>
      <w:sz w:val="17"/>
    </w:rPr>
  </w:style>
  <w:style w:type="paragraph" w:customStyle="1" w:styleId="S5">
    <w:name w:val="S5"/>
    <w:pPr>
      <w:widowControl w:val="0"/>
      <w:spacing w:line="170" w:lineRule="exact"/>
      <w:jc w:val="both"/>
    </w:pPr>
    <w:rPr>
      <w:sz w:val="17"/>
    </w:rPr>
  </w:style>
  <w:style w:type="paragraph" w:customStyle="1" w:styleId="S6">
    <w:name w:val="S6"/>
    <w:pPr>
      <w:widowControl w:val="0"/>
      <w:tabs>
        <w:tab w:val="left" w:pos="238"/>
      </w:tabs>
      <w:spacing w:line="170" w:lineRule="exact"/>
      <w:ind w:left="284"/>
      <w:jc w:val="both"/>
    </w:pPr>
    <w:rPr>
      <w:sz w:val="17"/>
    </w:rPr>
  </w:style>
  <w:style w:type="paragraph" w:customStyle="1" w:styleId="S7">
    <w:name w:val="S7"/>
    <w:pPr>
      <w:widowControl w:val="0"/>
      <w:tabs>
        <w:tab w:val="left" w:pos="567"/>
      </w:tabs>
      <w:spacing w:line="170" w:lineRule="exact"/>
      <w:ind w:left="567" w:hanging="567"/>
      <w:jc w:val="both"/>
    </w:pPr>
    <w:rPr>
      <w:sz w:val="17"/>
    </w:rPr>
  </w:style>
  <w:style w:type="paragraph" w:customStyle="1" w:styleId="S8">
    <w:name w:val="S8"/>
    <w:pPr>
      <w:widowControl w:val="0"/>
      <w:spacing w:line="170" w:lineRule="exact"/>
      <w:ind w:left="284"/>
      <w:jc w:val="both"/>
    </w:pPr>
    <w:rPr>
      <w:sz w:val="17"/>
    </w:rPr>
  </w:style>
  <w:style w:type="paragraph" w:customStyle="1" w:styleId="S9">
    <w:name w:val="S9"/>
    <w:pPr>
      <w:widowControl w:val="0"/>
      <w:spacing w:line="170" w:lineRule="exact"/>
      <w:jc w:val="both"/>
    </w:pPr>
    <w:rPr>
      <w:sz w:val="17"/>
    </w:rPr>
  </w:style>
  <w:style w:type="paragraph" w:customStyle="1" w:styleId="SE">
    <w:name w:val="SE"/>
    <w:pPr>
      <w:widowControl w:val="0"/>
      <w:spacing w:line="130" w:lineRule="exact"/>
      <w:ind w:right="284"/>
      <w:jc w:val="right"/>
    </w:pPr>
    <w:rPr>
      <w:i/>
      <w:sz w:val="13"/>
    </w:rPr>
  </w:style>
  <w:style w:type="paragraph" w:customStyle="1" w:styleId="SX">
    <w:name w:val="SX"/>
    <w:pPr>
      <w:widowControl w:val="0"/>
      <w:spacing w:line="170" w:lineRule="exact"/>
    </w:pPr>
    <w:rPr>
      <w:sz w:val="17"/>
    </w:rPr>
  </w:style>
  <w:style w:type="paragraph" w:customStyle="1" w:styleId="T2">
    <w:name w:val="T2"/>
    <w:pPr>
      <w:keepNext/>
      <w:keepLines/>
      <w:widowControl w:val="0"/>
      <w:tabs>
        <w:tab w:val="left" w:pos="454"/>
      </w:tabs>
      <w:spacing w:after="240" w:line="200" w:lineRule="exact"/>
      <w:ind w:left="454" w:hanging="454"/>
    </w:pPr>
    <w:rPr>
      <w:sz w:val="18"/>
    </w:rPr>
  </w:style>
  <w:style w:type="paragraph" w:customStyle="1" w:styleId="TI">
    <w:name w:val="TI"/>
    <w:pPr>
      <w:keepNext/>
      <w:keepLines/>
      <w:widowControl w:val="0"/>
      <w:tabs>
        <w:tab w:val="left" w:pos="454"/>
      </w:tabs>
      <w:spacing w:after="240" w:line="200" w:lineRule="exact"/>
      <w:ind w:left="454" w:hanging="454"/>
    </w:pPr>
    <w:rPr>
      <w:sz w:val="1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Carpredefinitoparagrafo"/>
    <w:rPr>
      <w:rFonts w:ascii="Calibri" w:eastAsia="Times New Roman" w:hAnsi="Calibri" w:cs="Times New Roman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predefinitoparagrafo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Style2">
    <w:name w:val="Style2"/>
    <w:basedOn w:val="Normal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Pr>
      <w:rFonts w:eastAsia="Times New Roman"/>
      <w:sz w:val="22"/>
      <w:lang w:val="it-IT"/>
    </w:rPr>
  </w:style>
  <w:style w:type="character" w:customStyle="1" w:styleId="apple-converted-space">
    <w:name w:val="apple-converted-space"/>
    <w:basedOn w:val="Carpredefinitoparagrafo"/>
    <w:rPr>
      <w:rFonts w:ascii="Times New Roman" w:hAnsi="Times New Roman" w:cs="Times New Roman"/>
    </w:rPr>
  </w:style>
  <w:style w:type="character" w:customStyle="1" w:styleId="Testosegnaposto1">
    <w:name w:val="Testo segnaposto1"/>
    <w:basedOn w:val="Carpredefinitoparagrafo"/>
    <w:rPr>
      <w:rFonts w:ascii="Times New Roman" w:hAnsi="Times New Roman" w:cs="Times New Roman"/>
      <w:color w:val="808080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3C4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1CC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1CC5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1CC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2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id.sondr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tupgiovan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o\AppData\Local\Temp\Modulo-Progetto-Lifebility-2015-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Modulo-Progetto-Lifebility-2015-2</Template>
  <TotalTime>34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ANAGRAFICHE DEL PARTECIPANTE - …………</vt:lpstr>
    </vt:vector>
  </TitlesOfParts>
  <Company>Microsoft</Company>
  <LinksUpToDate>false</LinksUpToDate>
  <CharactersWithSpaces>3517</CharactersWithSpaces>
  <SharedDoc>false</SharedDoc>
  <HLinks>
    <vt:vector size="24" baseType="variant"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mailto:info@lifebilityaward.com</vt:lpwstr>
      </vt:variant>
      <vt:variant>
        <vt:lpwstr/>
      </vt:variant>
      <vt:variant>
        <vt:i4>1835068</vt:i4>
      </vt:variant>
      <vt:variant>
        <vt:i4>3</vt:i4>
      </vt:variant>
      <vt:variant>
        <vt:i4>0</vt:i4>
      </vt:variant>
      <vt:variant>
        <vt:i4>5</vt:i4>
      </vt:variant>
      <vt:variant>
        <vt:lpwstr>mailto:info@lifebilityaward.com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mailto:info@lifebilityaward.com</vt:lpwstr>
      </vt:variant>
      <vt:variant>
        <vt:lpwstr/>
      </vt:variant>
      <vt:variant>
        <vt:i4>4718688</vt:i4>
      </vt:variant>
      <vt:variant>
        <vt:i4>-1</vt:i4>
      </vt:variant>
      <vt:variant>
        <vt:i4>2052</vt:i4>
      </vt:variant>
      <vt:variant>
        <vt:i4>1</vt:i4>
      </vt:variant>
      <vt:variant>
        <vt:lpwstr>..\..\..\All Users\Documenti\LBLogo.jpg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ANAGRAFICHE DEL PARTECIPANTE - …………</dc:title>
  <dc:creator>Nello</dc:creator>
  <cp:lastModifiedBy>Colombo Emilio</cp:lastModifiedBy>
  <cp:revision>15</cp:revision>
  <dcterms:created xsi:type="dcterms:W3CDTF">2015-12-08T15:25:00Z</dcterms:created>
  <dcterms:modified xsi:type="dcterms:W3CDTF">2015-12-09T08:50:00Z</dcterms:modified>
</cp:coreProperties>
</file>